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50271" w14:textId="77777777" w:rsidR="006A4F00" w:rsidRDefault="006A4F00">
      <w:pPr>
        <w:spacing w:afterLines="200" w:after="624" w:line="500" w:lineRule="exact"/>
        <w:jc w:val="center"/>
        <w:rPr>
          <w:rFonts w:ascii="黑体" w:eastAsia="黑体" w:hAnsi="华文中宋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t>关于公布计算机学科国际一流期刊及会议列表的通知</w:t>
      </w:r>
    </w:p>
    <w:p w14:paraId="1BFB8BE2" w14:textId="77777777" w:rsidR="006A4F00" w:rsidRDefault="006A4F00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经计算机学院扩大的党政联席会议（扩大到各研究所所长）讨论，通过了计算机学科国际一流期刊及会议列表，共包括以下六类，其中第三类、第四类、第五类为顶级期刊及会议（T类）。现予以公布。</w:t>
      </w:r>
    </w:p>
    <w:p w14:paraId="1C3226FC" w14:textId="77777777" w:rsidR="006A4F00" w:rsidRDefault="006A4F00">
      <w:pPr>
        <w:spacing w:beforeLines="100" w:before="312" w:afterLines="50" w:after="156" w:line="4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计算机学科国际一流期刊及会议列表：</w:t>
      </w:r>
    </w:p>
    <w:p w14:paraId="4B0E48C5" w14:textId="77777777" w:rsidR="006A4F00" w:rsidRDefault="006A4F00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第一类：学校规定的A类SCI期刊</w:t>
      </w:r>
    </w:p>
    <w:p w14:paraId="7E0A8262" w14:textId="77777777" w:rsidR="006A4F00" w:rsidRDefault="006A4F00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第二类：学校规定的B类SCI期刊</w:t>
      </w:r>
    </w:p>
    <w:p w14:paraId="7438DB1D" w14:textId="77777777" w:rsidR="006A4F00" w:rsidRDefault="006A4F00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第三类：IEEE/ACM Transactions期刊</w:t>
      </w:r>
    </w:p>
    <w:p w14:paraId="443AEEEE" w14:textId="13BFD172" w:rsidR="006A4F00" w:rsidRPr="004C1343" w:rsidRDefault="006A4F00">
      <w:pPr>
        <w:spacing w:line="460" w:lineRule="exact"/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第四类：中国计算机学会规定的A类（TOP40）国际学术会议</w:t>
      </w:r>
      <w:r w:rsidR="004C1343">
        <w:rPr>
          <w:rFonts w:ascii="仿宋_GB2312" w:eastAsia="仿宋_GB2312" w:hint="eastAsia"/>
          <w:sz w:val="28"/>
          <w:szCs w:val="28"/>
        </w:rPr>
        <w:t>-</w:t>
      </w:r>
      <w:r w:rsidR="004C1343" w:rsidRPr="004C1343">
        <w:rPr>
          <w:rFonts w:ascii="仿宋_GB2312" w:eastAsia="仿宋_GB2312" w:hint="eastAsia"/>
          <w:color w:val="FF0000"/>
          <w:sz w:val="28"/>
          <w:szCs w:val="28"/>
        </w:rPr>
        <w:t>49</w:t>
      </w:r>
    </w:p>
    <w:p w14:paraId="23ED02FE" w14:textId="40D2C6D3" w:rsidR="006A4F00" w:rsidRPr="00530308" w:rsidRDefault="006A4F00">
      <w:pPr>
        <w:spacing w:line="460" w:lineRule="exact"/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第五类：计算机学院规定的TOP80国际学术会议</w:t>
      </w:r>
      <w:r w:rsidR="00530308" w:rsidRPr="00530308">
        <w:rPr>
          <w:rFonts w:ascii="仿宋_GB2312" w:eastAsia="仿宋_GB2312" w:hint="eastAsia"/>
          <w:color w:val="FF0000"/>
          <w:sz w:val="28"/>
          <w:szCs w:val="28"/>
        </w:rPr>
        <w:t>（不同于CCF B类会议）</w:t>
      </w:r>
      <w:r w:rsidR="004C1343">
        <w:rPr>
          <w:rFonts w:ascii="仿宋_GB2312" w:eastAsia="仿宋_GB2312" w:hint="eastAsia"/>
          <w:color w:val="FF0000"/>
          <w:sz w:val="28"/>
          <w:szCs w:val="28"/>
        </w:rPr>
        <w:t>-36</w:t>
      </w:r>
    </w:p>
    <w:p w14:paraId="56989EA4" w14:textId="77777777" w:rsidR="006A4F00" w:rsidRDefault="006A4F00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第六类：《中国科学》《计算机学报》《软件学报》</w:t>
      </w:r>
    </w:p>
    <w:p w14:paraId="380AE7A6" w14:textId="77777777" w:rsidR="006A4F00" w:rsidRDefault="006A4F00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15659EA1" w14:textId="77777777" w:rsidR="006A4F00" w:rsidRDefault="006A4F00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附表：TOP80（含TOP40）国际学术会议列表</w:t>
      </w:r>
    </w:p>
    <w:p w14:paraId="7683395D" w14:textId="77777777" w:rsidR="006A4F00" w:rsidRDefault="006A4F00">
      <w:pPr>
        <w:spacing w:line="4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14:paraId="586BB68A" w14:textId="1C701E95" w:rsidR="00FC5845" w:rsidRPr="009D688A" w:rsidRDefault="00FC5845">
      <w:pPr>
        <w:spacing w:line="460" w:lineRule="exact"/>
        <w:ind w:firstLineChars="200" w:firstLine="560"/>
        <w:rPr>
          <w:rFonts w:ascii="仿宋_GB2312" w:eastAsia="仿宋_GB2312" w:hint="eastAsia"/>
          <w:color w:val="FF0000"/>
          <w:sz w:val="28"/>
          <w:szCs w:val="28"/>
        </w:rPr>
      </w:pPr>
      <w:r w:rsidRPr="009D688A">
        <w:rPr>
          <w:rFonts w:ascii="仿宋_GB2312" w:eastAsia="仿宋_GB2312" w:hint="eastAsia"/>
          <w:color w:val="FF0000"/>
          <w:sz w:val="28"/>
          <w:szCs w:val="28"/>
        </w:rPr>
        <w:t>说明：TOP80总列表</w:t>
      </w:r>
      <w:r w:rsidR="009D688A">
        <w:rPr>
          <w:rFonts w:ascii="仿宋_GB2312" w:eastAsia="仿宋_GB2312" w:hint="eastAsia"/>
          <w:color w:val="FF0000"/>
          <w:sz w:val="28"/>
          <w:szCs w:val="28"/>
        </w:rPr>
        <w:t>只是增加了部分A类会议，其他没有变化，</w:t>
      </w:r>
      <w:r w:rsidRPr="009D688A">
        <w:rPr>
          <w:rFonts w:ascii="仿宋_GB2312" w:eastAsia="仿宋_GB2312" w:hint="eastAsia"/>
          <w:color w:val="FF0000"/>
          <w:sz w:val="28"/>
          <w:szCs w:val="28"/>
        </w:rPr>
        <w:t>顺序按照CCF A/B类的变化</w:t>
      </w:r>
      <w:r w:rsidR="009D688A">
        <w:rPr>
          <w:rFonts w:ascii="仿宋_GB2312" w:eastAsia="仿宋_GB2312" w:hint="eastAsia"/>
          <w:color w:val="FF0000"/>
          <w:sz w:val="28"/>
          <w:szCs w:val="28"/>
        </w:rPr>
        <w:t>也</w:t>
      </w:r>
      <w:r w:rsidRPr="009D688A">
        <w:rPr>
          <w:rFonts w:ascii="仿宋_GB2312" w:eastAsia="仿宋_GB2312" w:hint="eastAsia"/>
          <w:color w:val="FF0000"/>
          <w:sz w:val="28"/>
          <w:szCs w:val="28"/>
        </w:rPr>
        <w:t>做了调整，更清晰的展现与CCF A/B类会议对应关系。</w:t>
      </w:r>
      <w:bookmarkStart w:id="0" w:name="_GoBack"/>
      <w:bookmarkEnd w:id="0"/>
    </w:p>
    <w:p w14:paraId="64BE1BD4" w14:textId="77777777" w:rsidR="006A4F00" w:rsidRDefault="006A4F00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6C3E938B" w14:textId="77777777" w:rsidR="006A4F00" w:rsidRDefault="006A4F00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计算机科学与技术学院</w:t>
      </w:r>
    </w:p>
    <w:p w14:paraId="37AF1B2E" w14:textId="77777777" w:rsidR="006A4F00" w:rsidRDefault="006A4F00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二○一二年十一月十九日</w:t>
      </w:r>
    </w:p>
    <w:p w14:paraId="3226EF98" w14:textId="77777777" w:rsidR="00727D41" w:rsidRDefault="00727D41">
      <w:pPr>
        <w:spacing w:line="460" w:lineRule="exact"/>
        <w:rPr>
          <w:rFonts w:ascii="黑体" w:eastAsia="黑体"/>
          <w:sz w:val="28"/>
          <w:szCs w:val="28"/>
        </w:rPr>
      </w:pPr>
    </w:p>
    <w:p w14:paraId="03ADEEBE" w14:textId="77777777" w:rsidR="006A4F00" w:rsidRDefault="006A4F00">
      <w:pPr>
        <w:spacing w:line="46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附表：</w:t>
      </w:r>
    </w:p>
    <w:p w14:paraId="42ACAFFD" w14:textId="77777777" w:rsidR="006A4F00" w:rsidRDefault="006A4F00">
      <w:pPr>
        <w:spacing w:line="500" w:lineRule="exact"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TOP80（含TOP40）国际学术会议列表</w:t>
      </w:r>
    </w:p>
    <w:p w14:paraId="75E842E4" w14:textId="77777777" w:rsidR="006A4F00" w:rsidRDefault="006A4F00">
      <w:pPr>
        <w:spacing w:beforeLines="50" w:before="156" w:line="460" w:lineRule="exact"/>
        <w:jc w:val="center"/>
        <w:rPr>
          <w:rFonts w:ascii="黑体" w:eastAsia="黑体" w:hAnsi="宋体" w:cs="黑体"/>
          <w:bCs/>
          <w:color w:val="000000"/>
          <w:kern w:val="0"/>
          <w:sz w:val="30"/>
          <w:szCs w:val="30"/>
        </w:rPr>
      </w:pPr>
      <w:r>
        <w:rPr>
          <w:rFonts w:ascii="黑体" w:eastAsia="黑体" w:hAnsi="宋体" w:cs="黑体" w:hint="eastAsia"/>
          <w:bCs/>
          <w:color w:val="000000"/>
          <w:kern w:val="0"/>
          <w:sz w:val="30"/>
          <w:szCs w:val="30"/>
        </w:rPr>
        <w:t>（共8个学科领域）</w:t>
      </w:r>
    </w:p>
    <w:p w14:paraId="6A5B17B1" w14:textId="77777777" w:rsidR="006A4F00" w:rsidRPr="00676800" w:rsidRDefault="006A4F00">
      <w:pPr>
        <w:spacing w:beforeLines="200" w:before="624" w:line="460" w:lineRule="exact"/>
        <w:jc w:val="center"/>
        <w:rPr>
          <w:rFonts w:ascii="黑体" w:eastAsia="黑体" w:cs="黑体"/>
          <w:bCs/>
          <w:dstrike/>
          <w:color w:val="FF0000"/>
          <w:kern w:val="0"/>
          <w:sz w:val="28"/>
          <w:szCs w:val="28"/>
        </w:rPr>
      </w:pPr>
      <w:r w:rsidRPr="00676800">
        <w:rPr>
          <w:rFonts w:ascii="黑体" w:eastAsia="黑体" w:cs="黑体" w:hint="eastAsia"/>
          <w:bCs/>
          <w:dstrike/>
          <w:color w:val="FF0000"/>
          <w:kern w:val="0"/>
          <w:sz w:val="28"/>
          <w:szCs w:val="28"/>
        </w:rPr>
        <w:lastRenderedPageBreak/>
        <w:t>计算机体系结构与高性能计算</w:t>
      </w:r>
    </w:p>
    <w:p w14:paraId="43A8CCAC" w14:textId="77777777" w:rsidR="00676800" w:rsidRPr="00676800" w:rsidRDefault="00676800">
      <w:pPr>
        <w:spacing w:beforeLines="200" w:before="624" w:line="460" w:lineRule="exact"/>
        <w:jc w:val="center"/>
        <w:rPr>
          <w:rFonts w:ascii="黑体" w:eastAsia="黑体" w:cs="黑体"/>
          <w:bCs/>
          <w:color w:val="FF0000"/>
          <w:kern w:val="0"/>
          <w:sz w:val="28"/>
          <w:szCs w:val="28"/>
        </w:rPr>
      </w:pPr>
      <w:r w:rsidRPr="00676800">
        <w:rPr>
          <w:rFonts w:ascii="黑体" w:eastAsia="黑体" w:cs="黑体" w:hint="eastAsia"/>
          <w:bCs/>
          <w:color w:val="FF0000"/>
          <w:kern w:val="0"/>
          <w:sz w:val="28"/>
          <w:szCs w:val="28"/>
        </w:rPr>
        <w:t>计算机体系结构/并行与分布计算/存储系统</w:t>
      </w:r>
    </w:p>
    <w:p w14:paraId="3DC0C77D" w14:textId="77777777" w:rsidR="006A4F00" w:rsidRDefault="006A4F00">
      <w:pPr>
        <w:spacing w:beforeLines="50" w:before="156" w:afterLines="50" w:after="156" w:line="460" w:lineRule="exact"/>
        <w:rPr>
          <w:sz w:val="24"/>
        </w:rPr>
      </w:pPr>
      <w:r>
        <w:rPr>
          <w:rFonts w:ascii="黑体" w:eastAsia="黑体" w:cs="黑体" w:hint="eastAsia"/>
          <w:bCs/>
          <w:color w:val="000000"/>
          <w:kern w:val="0"/>
          <w:sz w:val="24"/>
        </w:rPr>
        <w:t>A类：</w:t>
      </w: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260"/>
        <w:gridCol w:w="5400"/>
        <w:gridCol w:w="1620"/>
      </w:tblGrid>
      <w:tr w:rsidR="006A4F00" w14:paraId="4A0912C6" w14:textId="77777777" w:rsidTr="00676800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1DA8E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A52C0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会议简称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56F6F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会议全称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0CD83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出版社</w:t>
            </w:r>
          </w:p>
        </w:tc>
      </w:tr>
      <w:tr w:rsidR="006A4F00" w14:paraId="15B2DFF4" w14:textId="77777777" w:rsidTr="00676800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21D41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932F7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ASPLOS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4D3DF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Architectural Support for Programming Languages and Operating Systems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0D6F2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ACM SIGOPS/SIGARCH/SIGPLAN</w:t>
            </w:r>
          </w:p>
        </w:tc>
      </w:tr>
      <w:tr w:rsidR="006A4F00" w14:paraId="01DFC572" w14:textId="77777777" w:rsidTr="00676800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6458C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6BE49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HPCA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ED9B9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High-Performance Computer Architecture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37AEE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IEEE</w:t>
            </w:r>
          </w:p>
        </w:tc>
      </w:tr>
      <w:tr w:rsidR="006A4F00" w14:paraId="443EA000" w14:textId="77777777" w:rsidTr="00676800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656BF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A96F0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ISCA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D2C7B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International Symposium on Computer Architecture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03359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ACM SIGARCH, IEEE TCCA</w:t>
            </w:r>
          </w:p>
        </w:tc>
      </w:tr>
      <w:tr w:rsidR="006A4F00" w14:paraId="312299F9" w14:textId="77777777" w:rsidTr="00676800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CF4A7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26FC1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MICRO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604B9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MICRO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FFD3C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IEEE, ACM SIGMICRO</w:t>
            </w:r>
          </w:p>
        </w:tc>
      </w:tr>
      <w:tr w:rsidR="00676800" w14:paraId="43AB242F" w14:textId="77777777" w:rsidTr="00676800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9C19F" w14:textId="77777777" w:rsidR="00676800" w:rsidRPr="00676800" w:rsidRDefault="006768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 w:rsidRPr="00676800">
              <w:rPr>
                <w:rFonts w:ascii="宋体" w:cs="宋体" w:hint="eastAsia"/>
                <w:color w:val="FF0000"/>
                <w:kern w:val="0"/>
                <w:szCs w:val="21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5B446" w14:textId="77777777" w:rsidR="00676800" w:rsidRPr="00676800" w:rsidRDefault="00676800" w:rsidP="006768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 w:rsidRPr="00676800">
              <w:rPr>
                <w:rFonts w:ascii="宋体" w:cs="宋体"/>
                <w:color w:val="FF0000"/>
                <w:kern w:val="0"/>
                <w:szCs w:val="21"/>
              </w:rPr>
              <w:t>FAST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1AE28" w14:textId="77777777" w:rsidR="00676800" w:rsidRPr="00676800" w:rsidRDefault="00676800" w:rsidP="006768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 w:rsidRPr="00676800">
              <w:rPr>
                <w:rFonts w:ascii="宋体" w:cs="宋体"/>
                <w:color w:val="FF0000"/>
                <w:kern w:val="0"/>
                <w:szCs w:val="21"/>
              </w:rPr>
              <w:t>Conference on File and Storage Technologies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30E60" w14:textId="77777777" w:rsidR="00676800" w:rsidRPr="00676800" w:rsidRDefault="00676800" w:rsidP="006768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 w:rsidRPr="00676800">
              <w:rPr>
                <w:rFonts w:ascii="宋体" w:cs="宋体"/>
                <w:color w:val="FF0000"/>
                <w:kern w:val="0"/>
                <w:szCs w:val="21"/>
              </w:rPr>
              <w:t>USENIX</w:t>
            </w:r>
          </w:p>
        </w:tc>
      </w:tr>
      <w:tr w:rsidR="00676800" w14:paraId="63079F85" w14:textId="77777777" w:rsidTr="00676800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7F877" w14:textId="77777777" w:rsidR="00676800" w:rsidRPr="00676800" w:rsidRDefault="006768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 w:rsidRPr="00676800">
              <w:rPr>
                <w:rFonts w:ascii="宋体" w:cs="宋体" w:hint="eastAsia"/>
                <w:color w:val="FF0000"/>
                <w:kern w:val="0"/>
                <w:szCs w:val="21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3BB75" w14:textId="77777777" w:rsidR="00676800" w:rsidRPr="00676800" w:rsidRDefault="00676800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cs="宋体"/>
                <w:color w:val="FF0000"/>
                <w:kern w:val="0"/>
                <w:szCs w:val="21"/>
              </w:rPr>
            </w:pPr>
            <w:r w:rsidRPr="00676800">
              <w:rPr>
                <w:rFonts w:ascii="宋体" w:cs="宋体"/>
                <w:color w:val="FF0000"/>
                <w:kern w:val="0"/>
                <w:szCs w:val="21"/>
              </w:rPr>
              <w:t>SC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B4342" w14:textId="77777777" w:rsidR="00676800" w:rsidRPr="00676800" w:rsidRDefault="00676800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cs="宋体"/>
                <w:color w:val="FF0000"/>
                <w:kern w:val="0"/>
                <w:szCs w:val="21"/>
              </w:rPr>
            </w:pPr>
            <w:r w:rsidRPr="00676800">
              <w:rPr>
                <w:rFonts w:ascii="宋体" w:cs="宋体"/>
                <w:color w:val="FF0000"/>
                <w:kern w:val="0"/>
                <w:szCs w:val="21"/>
              </w:rPr>
              <w:t>International Conference for High Performance Computing, Networking, Storage, and Analysis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006F5" w14:textId="77777777" w:rsidR="00676800" w:rsidRPr="00676800" w:rsidRDefault="00676800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cs="宋体"/>
                <w:color w:val="FF0000"/>
                <w:kern w:val="0"/>
                <w:szCs w:val="21"/>
              </w:rPr>
            </w:pPr>
            <w:r w:rsidRPr="00676800">
              <w:rPr>
                <w:rFonts w:ascii="宋体" w:cs="宋体"/>
                <w:color w:val="FF0000"/>
                <w:kern w:val="0"/>
                <w:szCs w:val="21"/>
              </w:rPr>
              <w:t>IEEE</w:t>
            </w:r>
          </w:p>
        </w:tc>
      </w:tr>
      <w:tr w:rsidR="00676800" w14:paraId="13850416" w14:textId="77777777" w:rsidTr="00676800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FAC33" w14:textId="77777777" w:rsidR="00676800" w:rsidRPr="00676800" w:rsidRDefault="006768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 w:rsidRPr="00676800">
              <w:rPr>
                <w:rFonts w:ascii="宋体" w:cs="宋体" w:hint="eastAsia"/>
                <w:color w:val="FF0000"/>
                <w:kern w:val="0"/>
                <w:szCs w:val="21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DF62B" w14:textId="77777777" w:rsidR="00676800" w:rsidRPr="00676800" w:rsidRDefault="00676800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cs="宋体"/>
                <w:color w:val="FF0000"/>
                <w:kern w:val="0"/>
                <w:szCs w:val="21"/>
              </w:rPr>
            </w:pPr>
            <w:r w:rsidRPr="00676800">
              <w:rPr>
                <w:rFonts w:ascii="宋体" w:cs="宋体"/>
                <w:color w:val="FF0000"/>
                <w:kern w:val="0"/>
                <w:szCs w:val="21"/>
              </w:rPr>
              <w:t>USENIX ATC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9C110" w14:textId="77777777" w:rsidR="00676800" w:rsidRPr="00676800" w:rsidRDefault="00676800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cs="宋体"/>
                <w:color w:val="FF0000"/>
                <w:kern w:val="0"/>
                <w:szCs w:val="21"/>
              </w:rPr>
            </w:pPr>
            <w:r w:rsidRPr="00676800">
              <w:rPr>
                <w:rFonts w:ascii="宋体" w:cs="宋体"/>
                <w:color w:val="FF0000"/>
                <w:kern w:val="0"/>
                <w:szCs w:val="21"/>
              </w:rPr>
              <w:t>USENIX Annul Technical Conference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05CCD" w14:textId="77777777" w:rsidR="00676800" w:rsidRPr="00676800" w:rsidRDefault="00676800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cs="宋体"/>
                <w:color w:val="FF0000"/>
                <w:kern w:val="0"/>
                <w:szCs w:val="21"/>
              </w:rPr>
            </w:pPr>
            <w:r w:rsidRPr="00676800">
              <w:rPr>
                <w:rFonts w:ascii="宋体" w:cs="宋体"/>
                <w:color w:val="FF0000"/>
                <w:kern w:val="0"/>
                <w:szCs w:val="21"/>
              </w:rPr>
              <w:t>USENIX</w:t>
            </w:r>
          </w:p>
        </w:tc>
      </w:tr>
      <w:tr w:rsidR="00676800" w14:paraId="67ED18CB" w14:textId="77777777" w:rsidTr="00676800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A6AC6" w14:textId="77777777" w:rsidR="00676800" w:rsidRPr="00676800" w:rsidRDefault="006768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 w:rsidRPr="00676800">
              <w:rPr>
                <w:rFonts w:ascii="宋体" w:cs="宋体" w:hint="eastAsia"/>
                <w:color w:val="FF0000"/>
                <w:kern w:val="0"/>
                <w:szCs w:val="21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F2344" w14:textId="77777777" w:rsidR="00676800" w:rsidRPr="00676800" w:rsidRDefault="00676800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cs="宋体"/>
                <w:color w:val="FF0000"/>
                <w:kern w:val="0"/>
                <w:szCs w:val="21"/>
              </w:rPr>
            </w:pPr>
            <w:proofErr w:type="spellStart"/>
            <w:r w:rsidRPr="00676800">
              <w:rPr>
                <w:rFonts w:ascii="宋体" w:cs="宋体"/>
                <w:color w:val="FF0000"/>
                <w:kern w:val="0"/>
                <w:szCs w:val="21"/>
              </w:rPr>
              <w:t>PPoPP</w:t>
            </w:r>
            <w:proofErr w:type="spellEnd"/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8D2EC" w14:textId="77777777" w:rsidR="00676800" w:rsidRPr="00676800" w:rsidRDefault="00676800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cs="宋体"/>
                <w:color w:val="FF0000"/>
                <w:kern w:val="0"/>
                <w:szCs w:val="21"/>
              </w:rPr>
            </w:pPr>
            <w:r w:rsidRPr="00676800">
              <w:rPr>
                <w:rFonts w:ascii="宋体" w:cs="宋体"/>
                <w:color w:val="FF0000"/>
                <w:kern w:val="0"/>
                <w:szCs w:val="21"/>
              </w:rPr>
              <w:t>Principles and Practice of Parallel Programming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0A52B" w14:textId="77777777" w:rsidR="00676800" w:rsidRPr="00676800" w:rsidRDefault="00676800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cs="宋体"/>
                <w:color w:val="FF0000"/>
                <w:kern w:val="0"/>
                <w:szCs w:val="21"/>
              </w:rPr>
            </w:pPr>
            <w:r w:rsidRPr="00676800">
              <w:rPr>
                <w:rFonts w:ascii="宋体" w:cs="宋体"/>
                <w:color w:val="FF0000"/>
                <w:kern w:val="0"/>
                <w:szCs w:val="21"/>
              </w:rPr>
              <w:t>ACM</w:t>
            </w:r>
          </w:p>
        </w:tc>
      </w:tr>
    </w:tbl>
    <w:p w14:paraId="0DDD0A1B" w14:textId="77777777" w:rsidR="006A4F00" w:rsidRDefault="006A4F00">
      <w:pPr>
        <w:spacing w:beforeLines="50" w:before="156" w:afterLines="50" w:after="156" w:line="460" w:lineRule="exact"/>
        <w:rPr>
          <w:sz w:val="24"/>
        </w:rPr>
      </w:pPr>
      <w:r>
        <w:rPr>
          <w:rFonts w:ascii="黑体" w:eastAsia="黑体" w:cs="黑体" w:hint="eastAsia"/>
          <w:bCs/>
          <w:color w:val="000000"/>
          <w:kern w:val="0"/>
          <w:sz w:val="24"/>
        </w:rPr>
        <w:t>B类：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260"/>
        <w:gridCol w:w="5400"/>
        <w:gridCol w:w="1620"/>
      </w:tblGrid>
      <w:tr w:rsidR="006A4F00" w14:paraId="0B02164B" w14:textId="77777777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95691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AF1AF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会议简称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6ADE7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会议全称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A3CFA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出版社</w:t>
            </w:r>
          </w:p>
        </w:tc>
      </w:tr>
      <w:tr w:rsidR="006A4F00" w14:paraId="75466269" w14:textId="77777777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DFC0F" w14:textId="00FB015F" w:rsidR="006A4F00" w:rsidRDefault="00A2432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BA9DD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CGO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031AB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Code Generation and Optimization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E314F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IEEE/ACM</w:t>
            </w:r>
          </w:p>
        </w:tc>
      </w:tr>
      <w:tr w:rsidR="006A4F00" w14:paraId="3100E9B5" w14:textId="77777777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A579F" w14:textId="77777777" w:rsidR="006A4F00" w:rsidRPr="006768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dstrike/>
                <w:color w:val="FF0000"/>
                <w:kern w:val="0"/>
                <w:szCs w:val="21"/>
              </w:rPr>
            </w:pPr>
            <w:r w:rsidRPr="00676800">
              <w:rPr>
                <w:rFonts w:ascii="宋体" w:cs="宋体" w:hint="eastAsia"/>
                <w:dstrike/>
                <w:color w:val="FF0000"/>
                <w:kern w:val="0"/>
                <w:szCs w:val="21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043CE" w14:textId="77777777" w:rsidR="006A4F00" w:rsidRPr="006768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dstrike/>
                <w:color w:val="FF0000"/>
                <w:kern w:val="0"/>
                <w:szCs w:val="21"/>
              </w:rPr>
            </w:pPr>
            <w:r w:rsidRPr="00676800">
              <w:rPr>
                <w:rFonts w:ascii="宋体" w:cs="宋体"/>
                <w:dstrike/>
                <w:color w:val="FF0000"/>
                <w:kern w:val="0"/>
                <w:szCs w:val="21"/>
              </w:rPr>
              <w:t>FAST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615E4" w14:textId="77777777" w:rsidR="006A4F00" w:rsidRPr="006768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dstrike/>
                <w:color w:val="FF0000"/>
                <w:kern w:val="0"/>
                <w:szCs w:val="21"/>
              </w:rPr>
            </w:pPr>
            <w:r w:rsidRPr="00676800">
              <w:rPr>
                <w:rFonts w:ascii="宋体" w:cs="宋体"/>
                <w:dstrike/>
                <w:color w:val="FF0000"/>
                <w:kern w:val="0"/>
                <w:szCs w:val="21"/>
              </w:rPr>
              <w:t>Conference on File and Storage Technologies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2C6C9" w14:textId="77777777" w:rsidR="006A4F00" w:rsidRPr="006768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dstrike/>
                <w:color w:val="FF0000"/>
                <w:kern w:val="0"/>
                <w:szCs w:val="21"/>
              </w:rPr>
            </w:pPr>
            <w:r w:rsidRPr="00676800">
              <w:rPr>
                <w:rFonts w:ascii="宋体" w:cs="宋体"/>
                <w:dstrike/>
                <w:color w:val="FF0000"/>
                <w:kern w:val="0"/>
                <w:szCs w:val="21"/>
              </w:rPr>
              <w:t>USENIX</w:t>
            </w:r>
          </w:p>
        </w:tc>
      </w:tr>
      <w:tr w:rsidR="006A4F00" w14:paraId="69712D1E" w14:textId="77777777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292AF" w14:textId="72A0D526" w:rsidR="006A4F00" w:rsidRDefault="00A2432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1F374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宋体" w:cs="宋体"/>
                <w:color w:val="000000"/>
                <w:kern w:val="0"/>
                <w:szCs w:val="21"/>
              </w:rPr>
              <w:t>EuroSys</w:t>
            </w:r>
            <w:proofErr w:type="spellEnd"/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5859B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宋体" w:cs="宋体"/>
                <w:color w:val="000000"/>
                <w:kern w:val="0"/>
                <w:szCs w:val="21"/>
              </w:rPr>
              <w:t>EuroSys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34454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ACM</w:t>
            </w:r>
          </w:p>
        </w:tc>
      </w:tr>
      <w:tr w:rsidR="006A4F00" w14:paraId="7966E52C" w14:textId="77777777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CD99A" w14:textId="6BD961F6" w:rsidR="006A4F00" w:rsidRDefault="00A2432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4AC87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HPDC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BB11B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High-Performance Distributed Computing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6083E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IEEE</w:t>
            </w:r>
          </w:p>
        </w:tc>
      </w:tr>
      <w:tr w:rsidR="006A4F00" w14:paraId="7BB79CFF" w14:textId="77777777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72C117" w14:textId="77777777" w:rsidR="006A4F00" w:rsidRPr="006768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dstrike/>
                <w:color w:val="FF0000"/>
                <w:kern w:val="0"/>
                <w:szCs w:val="21"/>
              </w:rPr>
            </w:pPr>
            <w:r w:rsidRPr="00676800">
              <w:rPr>
                <w:rFonts w:ascii="宋体" w:cs="宋体" w:hint="eastAsia"/>
                <w:dstrike/>
                <w:color w:val="FF0000"/>
                <w:kern w:val="0"/>
                <w:szCs w:val="21"/>
              </w:rPr>
              <w:t>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69626" w14:textId="77777777" w:rsidR="006A4F00" w:rsidRPr="006768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dstrike/>
                <w:color w:val="FF0000"/>
                <w:kern w:val="0"/>
                <w:szCs w:val="21"/>
              </w:rPr>
            </w:pPr>
            <w:r w:rsidRPr="00676800">
              <w:rPr>
                <w:rFonts w:ascii="宋体" w:cs="宋体"/>
                <w:dstrike/>
                <w:color w:val="FF0000"/>
                <w:kern w:val="0"/>
                <w:szCs w:val="21"/>
              </w:rPr>
              <w:t>SC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B2752" w14:textId="77777777" w:rsidR="006A4F00" w:rsidRPr="006768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dstrike/>
                <w:color w:val="FF0000"/>
                <w:kern w:val="0"/>
                <w:szCs w:val="21"/>
              </w:rPr>
            </w:pPr>
            <w:r w:rsidRPr="00676800">
              <w:rPr>
                <w:rFonts w:ascii="宋体" w:cs="宋体"/>
                <w:dstrike/>
                <w:color w:val="FF0000"/>
                <w:kern w:val="0"/>
                <w:szCs w:val="21"/>
              </w:rPr>
              <w:t>ACM/IEEE Supercomputing Conference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01D7B" w14:textId="77777777" w:rsidR="006A4F00" w:rsidRPr="006768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dstrike/>
                <w:color w:val="FF0000"/>
                <w:kern w:val="0"/>
                <w:szCs w:val="21"/>
              </w:rPr>
            </w:pPr>
            <w:r w:rsidRPr="00676800">
              <w:rPr>
                <w:rFonts w:ascii="宋体" w:cs="宋体"/>
                <w:dstrike/>
                <w:color w:val="FF0000"/>
                <w:kern w:val="0"/>
                <w:szCs w:val="21"/>
              </w:rPr>
              <w:t>IEEE/ACM</w:t>
            </w:r>
          </w:p>
        </w:tc>
      </w:tr>
      <w:tr w:rsidR="006A4F00" w14:paraId="16C270DA" w14:textId="77777777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ECE02" w14:textId="617956E7" w:rsidR="006A4F00" w:rsidRDefault="00A2432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207CE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ICDCS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244F3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International Conference on Distributed Computing Systems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BF352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IEEE</w:t>
            </w:r>
          </w:p>
        </w:tc>
      </w:tr>
      <w:tr w:rsidR="006A4F00" w14:paraId="093C994B" w14:textId="77777777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0096D" w14:textId="3E6B80D3" w:rsidR="006A4F00" w:rsidRDefault="00A2432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67736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SIGMETRICS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81993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International Conference on Measurement and Modeling of Computer Systems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9F6C4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ACM SIGMETRICS</w:t>
            </w:r>
          </w:p>
        </w:tc>
      </w:tr>
      <w:tr w:rsidR="006A4F00" w14:paraId="481C1F46" w14:textId="77777777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18EC9" w14:textId="3E60DFE0" w:rsidR="006A4F00" w:rsidRDefault="00A2432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FAC3B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ICS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F2CF9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International Conference on Supercomputing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D289E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ACM</w:t>
            </w:r>
          </w:p>
        </w:tc>
      </w:tr>
      <w:tr w:rsidR="006A4F00" w14:paraId="06BF345A" w14:textId="77777777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88D27" w14:textId="4BFBF230" w:rsidR="006A4F00" w:rsidRDefault="00A2432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C115E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IPDPS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33B42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International Parallel &amp; Distributed Processing Symposium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53356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IEEE</w:t>
            </w:r>
          </w:p>
        </w:tc>
      </w:tr>
      <w:tr w:rsidR="006A4F00" w14:paraId="3816EFFC" w14:textId="77777777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80675" w14:textId="126CED34" w:rsidR="006A4F00" w:rsidRDefault="00A2432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CA553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PACT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F2D81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Parallel Architectures and Compilation Techniques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18B3A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IEEE ACM SIGARCH</w:t>
            </w:r>
          </w:p>
        </w:tc>
      </w:tr>
      <w:tr w:rsidR="006A4F00" w14:paraId="411ED015" w14:textId="77777777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16E10" w14:textId="77777777" w:rsidR="006A4F00" w:rsidRPr="00676800" w:rsidRDefault="006A4F00" w:rsidP="0011450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dstrike/>
                <w:color w:val="FF0000"/>
                <w:kern w:val="0"/>
                <w:szCs w:val="21"/>
              </w:rPr>
            </w:pPr>
            <w:r w:rsidRPr="00676800">
              <w:rPr>
                <w:rFonts w:ascii="宋体" w:cs="宋体" w:hint="eastAsia"/>
                <w:dstrike/>
                <w:color w:val="FF0000"/>
                <w:kern w:val="0"/>
                <w:szCs w:val="21"/>
              </w:rPr>
              <w:t>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E83BA5" w14:textId="77777777" w:rsidR="006A4F00" w:rsidRPr="00676800" w:rsidRDefault="006A4F00" w:rsidP="0011450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dstrike/>
                <w:color w:val="FF0000"/>
                <w:kern w:val="0"/>
                <w:szCs w:val="21"/>
              </w:rPr>
            </w:pPr>
            <w:proofErr w:type="spellStart"/>
            <w:r w:rsidRPr="00676800">
              <w:rPr>
                <w:rFonts w:ascii="宋体" w:cs="宋体"/>
                <w:dstrike/>
                <w:color w:val="FF0000"/>
                <w:kern w:val="0"/>
                <w:szCs w:val="21"/>
              </w:rPr>
              <w:t>PPoPP</w:t>
            </w:r>
            <w:proofErr w:type="spellEnd"/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50EFF" w14:textId="77777777" w:rsidR="006A4F00" w:rsidRPr="00676800" w:rsidRDefault="006A4F00" w:rsidP="0011450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dstrike/>
                <w:color w:val="FF0000"/>
                <w:kern w:val="0"/>
                <w:szCs w:val="21"/>
              </w:rPr>
            </w:pPr>
            <w:r w:rsidRPr="00676800">
              <w:rPr>
                <w:rFonts w:ascii="宋体" w:cs="宋体"/>
                <w:dstrike/>
                <w:color w:val="FF0000"/>
                <w:kern w:val="0"/>
                <w:szCs w:val="21"/>
              </w:rPr>
              <w:t>Principles and Practice of Parallel Programming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D0F3F" w14:textId="77777777" w:rsidR="006A4F00" w:rsidRPr="00676800" w:rsidRDefault="006A4F00" w:rsidP="0011450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dstrike/>
                <w:color w:val="FF0000"/>
                <w:kern w:val="0"/>
                <w:szCs w:val="21"/>
              </w:rPr>
            </w:pPr>
            <w:r w:rsidRPr="00676800">
              <w:rPr>
                <w:rFonts w:ascii="宋体" w:cs="宋体"/>
                <w:dstrike/>
                <w:color w:val="FF0000"/>
                <w:kern w:val="0"/>
                <w:szCs w:val="21"/>
              </w:rPr>
              <w:t>ACM SIGPLAN</w:t>
            </w:r>
          </w:p>
        </w:tc>
      </w:tr>
      <w:tr w:rsidR="006A4F00" w14:paraId="32703A47" w14:textId="77777777" w:rsidTr="0011450F">
        <w:trPr>
          <w:trHeight w:val="53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19A8E" w14:textId="77777777" w:rsidR="006A4F00" w:rsidRPr="0011450F" w:rsidRDefault="006A4F00" w:rsidP="0011450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dstrike/>
                <w:color w:val="FF0000"/>
                <w:kern w:val="0"/>
                <w:szCs w:val="21"/>
              </w:rPr>
            </w:pPr>
            <w:r w:rsidRPr="0011450F">
              <w:rPr>
                <w:rFonts w:ascii="宋体" w:cs="宋体" w:hint="eastAsia"/>
                <w:dstrike/>
                <w:color w:val="FF0000"/>
                <w:kern w:val="0"/>
                <w:szCs w:val="21"/>
              </w:rPr>
              <w:t>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32D20" w14:textId="77777777" w:rsidR="006A4F00" w:rsidRPr="0011450F" w:rsidRDefault="006A4F00" w:rsidP="0011450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dstrike/>
                <w:color w:val="FF0000"/>
                <w:kern w:val="0"/>
                <w:szCs w:val="21"/>
              </w:rPr>
            </w:pPr>
            <w:r w:rsidRPr="0011450F">
              <w:rPr>
                <w:rFonts w:ascii="宋体" w:cs="宋体"/>
                <w:dstrike/>
                <w:color w:val="FF0000"/>
                <w:kern w:val="0"/>
                <w:szCs w:val="21"/>
              </w:rPr>
              <w:t>RTSS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701E9" w14:textId="77777777" w:rsidR="006A4F00" w:rsidRPr="0011450F" w:rsidRDefault="006A4F00" w:rsidP="0011450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dstrike/>
                <w:color w:val="FF0000"/>
                <w:kern w:val="0"/>
                <w:szCs w:val="21"/>
              </w:rPr>
            </w:pPr>
            <w:r w:rsidRPr="0011450F">
              <w:rPr>
                <w:rFonts w:ascii="宋体" w:cs="宋体"/>
                <w:dstrike/>
                <w:color w:val="FF0000"/>
                <w:kern w:val="0"/>
                <w:szCs w:val="21"/>
              </w:rPr>
              <w:t>Real-Time Systems Symposium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126F5" w14:textId="77777777" w:rsidR="006A4F00" w:rsidRPr="0011450F" w:rsidRDefault="006A4F00" w:rsidP="0011450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dstrike/>
                <w:color w:val="FF0000"/>
                <w:kern w:val="0"/>
                <w:szCs w:val="21"/>
              </w:rPr>
            </w:pPr>
            <w:r w:rsidRPr="0011450F">
              <w:rPr>
                <w:rFonts w:ascii="宋体" w:cs="宋体"/>
                <w:dstrike/>
                <w:color w:val="FF0000"/>
                <w:kern w:val="0"/>
                <w:szCs w:val="21"/>
              </w:rPr>
              <w:t>IEEE</w:t>
            </w:r>
          </w:p>
        </w:tc>
      </w:tr>
      <w:tr w:rsidR="006A4F00" w14:paraId="60EAD8A1" w14:textId="77777777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89541" w14:textId="77777777" w:rsidR="006A4F00" w:rsidRPr="00676800" w:rsidRDefault="006A4F00" w:rsidP="0011450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dstrike/>
                <w:color w:val="FF0000"/>
                <w:kern w:val="0"/>
                <w:szCs w:val="21"/>
              </w:rPr>
            </w:pPr>
            <w:r w:rsidRPr="00676800">
              <w:rPr>
                <w:rFonts w:ascii="宋体" w:cs="宋体" w:hint="eastAsia"/>
                <w:dstrike/>
                <w:color w:val="FF0000"/>
                <w:kern w:val="0"/>
                <w:szCs w:val="21"/>
              </w:rPr>
              <w:t>17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2A1D3" w14:textId="77777777" w:rsidR="006A4F00" w:rsidRPr="00676800" w:rsidRDefault="006A4F00" w:rsidP="0011450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dstrike/>
                <w:color w:val="FF0000"/>
                <w:kern w:val="0"/>
                <w:szCs w:val="21"/>
              </w:rPr>
            </w:pPr>
            <w:r w:rsidRPr="00676800">
              <w:rPr>
                <w:rFonts w:ascii="宋体" w:cs="宋体"/>
                <w:dstrike/>
                <w:color w:val="FF0000"/>
                <w:kern w:val="0"/>
                <w:szCs w:val="21"/>
              </w:rPr>
              <w:t>USENIX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6F2DF" w14:textId="77777777" w:rsidR="006A4F00" w:rsidRPr="00676800" w:rsidRDefault="006A4F00" w:rsidP="0011450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dstrike/>
                <w:color w:val="FF0000"/>
                <w:kern w:val="0"/>
                <w:szCs w:val="21"/>
              </w:rPr>
            </w:pPr>
            <w:r w:rsidRPr="00676800">
              <w:rPr>
                <w:rFonts w:ascii="宋体" w:cs="宋体"/>
                <w:dstrike/>
                <w:color w:val="FF0000"/>
                <w:kern w:val="0"/>
                <w:szCs w:val="21"/>
              </w:rPr>
              <w:t>USENIX Annul Technical Conference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018F8" w14:textId="77777777" w:rsidR="006A4F00" w:rsidRPr="00676800" w:rsidRDefault="006A4F00" w:rsidP="0011450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dstrike/>
                <w:color w:val="FF0000"/>
                <w:kern w:val="0"/>
                <w:szCs w:val="21"/>
              </w:rPr>
            </w:pPr>
            <w:r w:rsidRPr="00676800">
              <w:rPr>
                <w:rFonts w:ascii="宋体" w:cs="宋体"/>
                <w:dstrike/>
                <w:color w:val="FF0000"/>
                <w:kern w:val="0"/>
                <w:szCs w:val="21"/>
              </w:rPr>
              <w:t>USENIX</w:t>
            </w:r>
          </w:p>
        </w:tc>
      </w:tr>
      <w:tr w:rsidR="006A4F00" w14:paraId="351F8E6F" w14:textId="77777777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57FF7" w14:textId="5FE09184" w:rsidR="006A4F00" w:rsidRDefault="00A2432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AFAA7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VEE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E9CEE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Virtual Execution Environments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71C24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ACM</w:t>
            </w:r>
          </w:p>
        </w:tc>
      </w:tr>
    </w:tbl>
    <w:p w14:paraId="16A80DD2" w14:textId="77777777" w:rsidR="006A4F00" w:rsidRDefault="006A4F00">
      <w:pPr>
        <w:spacing w:beforeLines="200" w:before="624" w:line="460" w:lineRule="exact"/>
        <w:jc w:val="center"/>
        <w:rPr>
          <w:rFonts w:ascii="黑体" w:eastAsia="黑体" w:cs="黑体"/>
          <w:bCs/>
          <w:color w:val="000000"/>
          <w:kern w:val="0"/>
          <w:sz w:val="28"/>
          <w:szCs w:val="28"/>
        </w:rPr>
      </w:pPr>
      <w:r>
        <w:rPr>
          <w:rFonts w:ascii="黑体" w:eastAsia="黑体" w:cs="黑体" w:hint="eastAsia"/>
          <w:bCs/>
          <w:color w:val="000000"/>
          <w:kern w:val="0"/>
          <w:sz w:val="28"/>
          <w:szCs w:val="28"/>
        </w:rPr>
        <w:t>计算机网络</w:t>
      </w:r>
    </w:p>
    <w:p w14:paraId="4826EE6E" w14:textId="77777777" w:rsidR="006A4F00" w:rsidRDefault="006A4F00">
      <w:pPr>
        <w:spacing w:beforeLines="50" w:before="156" w:afterLines="50" w:after="156" w:line="460" w:lineRule="exact"/>
        <w:rPr>
          <w:rFonts w:ascii="黑体" w:eastAsia="黑体" w:cs="黑体"/>
          <w:bCs/>
          <w:color w:val="000000"/>
          <w:kern w:val="0"/>
          <w:sz w:val="24"/>
        </w:rPr>
      </w:pPr>
      <w:r>
        <w:rPr>
          <w:rFonts w:ascii="黑体" w:eastAsia="黑体" w:cs="黑体" w:hint="eastAsia"/>
          <w:bCs/>
          <w:color w:val="000000"/>
          <w:kern w:val="0"/>
          <w:sz w:val="24"/>
        </w:rPr>
        <w:t>A类：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260"/>
        <w:gridCol w:w="5400"/>
        <w:gridCol w:w="1620"/>
      </w:tblGrid>
      <w:tr w:rsidR="006A4F00" w14:paraId="761D6563" w14:textId="77777777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5D432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A3AA9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会议简称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93D97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会议全称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C7550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出版社</w:t>
            </w:r>
          </w:p>
        </w:tc>
      </w:tr>
      <w:tr w:rsidR="006A4F00" w14:paraId="1795A56E" w14:textId="77777777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7734F" w14:textId="38459973" w:rsidR="006A4F00" w:rsidRDefault="00A2432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F90B6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MOBICOM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F8F5A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ACM International Conference on Mobile Computing and Networking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B457C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ACM</w:t>
            </w:r>
          </w:p>
        </w:tc>
      </w:tr>
      <w:tr w:rsidR="006A4F00" w14:paraId="3C18FE49" w14:textId="77777777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81858" w14:textId="2293CF0A" w:rsidR="006A4F00" w:rsidRDefault="00A2432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AC853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SIGCOMM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4089F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ACM International Conference on the applications, technologies, architectures, and protocols for computer communication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B87E4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ACM</w:t>
            </w:r>
          </w:p>
        </w:tc>
      </w:tr>
      <w:tr w:rsidR="006A4F00" w14:paraId="5C9E6804" w14:textId="77777777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002CC" w14:textId="18464FD7" w:rsidR="006A4F00" w:rsidRDefault="00A2432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82281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INFOCOM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072E7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Conference on Computer Communications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4B8B3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IEEE</w:t>
            </w:r>
          </w:p>
        </w:tc>
      </w:tr>
      <w:tr w:rsidR="006A4F00" w14:paraId="50C95FB3" w14:textId="77777777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95C1C" w14:textId="77777777" w:rsidR="006A4F00" w:rsidRPr="006768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dstrike/>
                <w:color w:val="FF0000"/>
                <w:kern w:val="0"/>
                <w:szCs w:val="21"/>
              </w:rPr>
            </w:pPr>
            <w:r w:rsidRPr="00676800">
              <w:rPr>
                <w:rFonts w:ascii="宋体" w:cs="宋体" w:hint="eastAsia"/>
                <w:dstrike/>
                <w:color w:val="FF0000"/>
                <w:kern w:val="0"/>
                <w:szCs w:val="21"/>
              </w:rPr>
              <w:t>22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F8546" w14:textId="77777777" w:rsidR="006A4F00" w:rsidRPr="006768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dstrike/>
                <w:color w:val="FF0000"/>
                <w:kern w:val="0"/>
                <w:szCs w:val="21"/>
              </w:rPr>
            </w:pPr>
            <w:r w:rsidRPr="00676800">
              <w:rPr>
                <w:rFonts w:ascii="宋体" w:cs="宋体"/>
                <w:dstrike/>
                <w:color w:val="FF0000"/>
                <w:kern w:val="0"/>
                <w:szCs w:val="21"/>
              </w:rPr>
              <w:t>NSDI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8A5DE" w14:textId="77777777" w:rsidR="006A4F00" w:rsidRPr="006768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dstrike/>
                <w:color w:val="FF0000"/>
                <w:kern w:val="0"/>
                <w:szCs w:val="21"/>
              </w:rPr>
            </w:pPr>
            <w:r w:rsidRPr="00676800">
              <w:rPr>
                <w:rFonts w:ascii="宋体" w:cs="宋体"/>
                <w:dstrike/>
                <w:color w:val="FF0000"/>
                <w:kern w:val="0"/>
                <w:szCs w:val="21"/>
              </w:rPr>
              <w:t>Symposium on Network System Design and Implementation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034E0" w14:textId="77777777" w:rsidR="006A4F00" w:rsidRPr="006768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dstrike/>
                <w:color w:val="FF0000"/>
                <w:kern w:val="0"/>
                <w:szCs w:val="21"/>
              </w:rPr>
            </w:pPr>
            <w:r w:rsidRPr="00676800">
              <w:rPr>
                <w:rFonts w:ascii="宋体" w:cs="宋体"/>
                <w:dstrike/>
                <w:color w:val="FF0000"/>
                <w:kern w:val="0"/>
                <w:szCs w:val="21"/>
              </w:rPr>
              <w:t>USENIX</w:t>
            </w:r>
          </w:p>
        </w:tc>
      </w:tr>
    </w:tbl>
    <w:p w14:paraId="58692633" w14:textId="77777777" w:rsidR="006A4F00" w:rsidRDefault="006A4F00">
      <w:pPr>
        <w:spacing w:beforeLines="50" w:before="156" w:afterLines="50" w:after="156" w:line="460" w:lineRule="exact"/>
        <w:rPr>
          <w:rFonts w:ascii="黑体" w:eastAsia="黑体" w:cs="黑体"/>
          <w:bCs/>
          <w:color w:val="000000"/>
          <w:kern w:val="0"/>
          <w:sz w:val="24"/>
        </w:rPr>
      </w:pPr>
      <w:r>
        <w:rPr>
          <w:rFonts w:ascii="黑体" w:eastAsia="黑体" w:cs="黑体" w:hint="eastAsia"/>
          <w:bCs/>
          <w:color w:val="000000"/>
          <w:kern w:val="0"/>
          <w:sz w:val="24"/>
        </w:rPr>
        <w:t>B类：</w:t>
      </w: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260"/>
        <w:gridCol w:w="5400"/>
        <w:gridCol w:w="1620"/>
      </w:tblGrid>
      <w:tr w:rsidR="006A4F00" w14:paraId="614096BF" w14:textId="77777777" w:rsidTr="008C40B3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B5A01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8AC48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会议简称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630C7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会议全称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2A2E58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出版社</w:t>
            </w:r>
          </w:p>
        </w:tc>
      </w:tr>
      <w:tr w:rsidR="008C40B3" w:rsidRPr="008C40B3" w14:paraId="06F0B2C2" w14:textId="77777777" w:rsidTr="008C40B3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FEC63" w14:textId="119500FF" w:rsidR="008C40B3" w:rsidRPr="008C40B3" w:rsidRDefault="00A2432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Cs w:val="21"/>
              </w:rPr>
              <w:t>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C7637" w14:textId="4597BB6C" w:rsidR="008C40B3" w:rsidRPr="008C40B3" w:rsidRDefault="008C40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C40B3">
              <w:rPr>
                <w:rFonts w:ascii="宋体" w:cs="宋体"/>
                <w:color w:val="FF0000"/>
                <w:kern w:val="0"/>
                <w:szCs w:val="21"/>
              </w:rPr>
              <w:t>NSDI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B01D87" w14:textId="68FE09E7" w:rsidR="008C40B3" w:rsidRPr="008C40B3" w:rsidRDefault="008C40B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8C40B3">
              <w:rPr>
                <w:rFonts w:ascii="宋体" w:cs="宋体"/>
                <w:color w:val="FF0000"/>
                <w:kern w:val="0"/>
                <w:szCs w:val="21"/>
              </w:rPr>
              <w:t>Symposium on Network System Design and Implementation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9C67E" w14:textId="74CEE3CB" w:rsidR="008C40B3" w:rsidRPr="008C40B3" w:rsidRDefault="008C40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C40B3">
              <w:rPr>
                <w:rFonts w:ascii="宋体" w:cs="宋体"/>
                <w:color w:val="FF0000"/>
                <w:kern w:val="0"/>
                <w:szCs w:val="21"/>
              </w:rPr>
              <w:t>USENIX</w:t>
            </w:r>
          </w:p>
        </w:tc>
      </w:tr>
      <w:tr w:rsidR="006A4F00" w14:paraId="65F452E9" w14:textId="77777777" w:rsidTr="008C40B3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400BF" w14:textId="5CC46FA0" w:rsidR="006A4F00" w:rsidRDefault="00A2432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D4D52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宋体" w:cs="宋体"/>
                <w:color w:val="000000"/>
                <w:kern w:val="0"/>
                <w:szCs w:val="21"/>
              </w:rPr>
              <w:t>SenSys</w:t>
            </w:r>
            <w:proofErr w:type="spellEnd"/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C0388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ACM Conference on Embedded Networked Sensor Systems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0297C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ACM</w:t>
            </w:r>
          </w:p>
        </w:tc>
      </w:tr>
      <w:tr w:rsidR="006A4F00" w14:paraId="2840EC60" w14:textId="77777777" w:rsidTr="008C40B3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D9ED1" w14:textId="1D7FB2FB" w:rsidR="006A4F00" w:rsidRDefault="00A2432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2A087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宋体" w:cs="宋体"/>
                <w:color w:val="000000"/>
                <w:kern w:val="0"/>
                <w:szCs w:val="21"/>
              </w:rPr>
              <w:t>CoNEXT</w:t>
            </w:r>
            <w:proofErr w:type="spellEnd"/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52466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ACM International Conference on emerging Networking Experiments and Technologies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2303B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ACM</w:t>
            </w:r>
          </w:p>
        </w:tc>
      </w:tr>
      <w:tr w:rsidR="006A4F00" w14:paraId="2FA6A6DD" w14:textId="77777777" w:rsidTr="008C40B3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8E767" w14:textId="33F9A00C" w:rsidR="006A4F00" w:rsidRDefault="00A2432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25407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ICNP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E62D1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International Conference on Network Protocols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1B056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IEEE</w:t>
            </w:r>
          </w:p>
        </w:tc>
      </w:tr>
      <w:tr w:rsidR="006A4F00" w14:paraId="61E3EC36" w14:textId="77777777" w:rsidTr="008C40B3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C3B09" w14:textId="1565ECFF" w:rsidR="006A4F00" w:rsidRDefault="00A2432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19E71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宋体" w:cs="宋体"/>
                <w:color w:val="000000"/>
                <w:kern w:val="0"/>
                <w:szCs w:val="21"/>
              </w:rPr>
              <w:t>Percom</w:t>
            </w:r>
            <w:proofErr w:type="spellEnd"/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8042F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International Conference on Pervasive Computing and Communications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53C38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IEEE</w:t>
            </w:r>
          </w:p>
        </w:tc>
      </w:tr>
      <w:tr w:rsidR="006A4F00" w14:paraId="1E63C5D5" w14:textId="77777777" w:rsidTr="008C40B3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9B279" w14:textId="2D3DA4CF" w:rsidR="006A4F00" w:rsidRDefault="00A2432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0CA83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IMC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5D57C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Internet Measurement Conference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BE458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ACM/USENIX</w:t>
            </w:r>
          </w:p>
        </w:tc>
      </w:tr>
      <w:tr w:rsidR="006A4F00" w14:paraId="16D91979" w14:textId="77777777" w:rsidTr="008C40B3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94941" w14:textId="5FDA3795" w:rsidR="006A4F00" w:rsidRDefault="00A2432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C2A64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宋体" w:cs="宋体"/>
                <w:color w:val="000000"/>
                <w:kern w:val="0"/>
                <w:szCs w:val="21"/>
              </w:rPr>
              <w:t>MobiHoc</w:t>
            </w:r>
            <w:proofErr w:type="spellEnd"/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307D5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International Symposium on Mobile Ad Hoc Networking and Computing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0577C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ACM/IEEE</w:t>
            </w:r>
          </w:p>
        </w:tc>
      </w:tr>
    </w:tbl>
    <w:p w14:paraId="21B3003D" w14:textId="77777777" w:rsidR="006A4F00" w:rsidRDefault="006A4F00">
      <w:pPr>
        <w:spacing w:beforeLines="200" w:before="624" w:line="460" w:lineRule="exact"/>
        <w:jc w:val="center"/>
        <w:rPr>
          <w:rFonts w:ascii="黑体" w:eastAsia="黑体" w:cs="黑体"/>
          <w:bCs/>
          <w:color w:val="000000"/>
          <w:kern w:val="0"/>
          <w:sz w:val="28"/>
          <w:szCs w:val="28"/>
        </w:rPr>
      </w:pPr>
      <w:r>
        <w:rPr>
          <w:rFonts w:ascii="黑体" w:eastAsia="黑体" w:cs="黑体" w:hint="eastAsia"/>
          <w:bCs/>
          <w:color w:val="000000"/>
          <w:kern w:val="0"/>
          <w:sz w:val="28"/>
          <w:szCs w:val="28"/>
        </w:rPr>
        <w:t>网络与信息安全</w:t>
      </w:r>
    </w:p>
    <w:p w14:paraId="6B1CF05C" w14:textId="77777777" w:rsidR="006A4F00" w:rsidRDefault="006A4F00">
      <w:pPr>
        <w:spacing w:beforeLines="50" w:before="156" w:afterLines="50" w:after="156" w:line="460" w:lineRule="exact"/>
        <w:rPr>
          <w:rFonts w:ascii="黑体" w:eastAsia="黑体" w:cs="黑体"/>
          <w:bCs/>
          <w:color w:val="000000"/>
          <w:kern w:val="0"/>
          <w:sz w:val="24"/>
        </w:rPr>
      </w:pPr>
      <w:r>
        <w:rPr>
          <w:rFonts w:ascii="黑体" w:eastAsia="黑体" w:cs="黑体" w:hint="eastAsia"/>
          <w:bCs/>
          <w:color w:val="000000"/>
          <w:kern w:val="0"/>
          <w:sz w:val="24"/>
        </w:rPr>
        <w:t>A类：</w:t>
      </w: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260"/>
        <w:gridCol w:w="5400"/>
        <w:gridCol w:w="1620"/>
      </w:tblGrid>
      <w:tr w:rsidR="006A4F00" w14:paraId="7D0D49C5" w14:textId="77777777" w:rsidTr="00676800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DEF35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EB2C5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会议简称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D2CB3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会议全称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88FB1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出版社</w:t>
            </w:r>
          </w:p>
        </w:tc>
      </w:tr>
      <w:tr w:rsidR="006A4F00" w14:paraId="3F087A87" w14:textId="77777777" w:rsidTr="00676800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40DEB" w14:textId="19323A41" w:rsidR="006A4F00" w:rsidRDefault="00A2432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6B3E2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CCS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FB1D5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ACM Conference on Computer and Communications Security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602DC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ACM</w:t>
            </w:r>
          </w:p>
        </w:tc>
      </w:tr>
      <w:tr w:rsidR="006A4F00" w14:paraId="7492700C" w14:textId="77777777" w:rsidTr="00676800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16742" w14:textId="6D275988" w:rsidR="006A4F00" w:rsidRDefault="00A2432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31D21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S&amp;P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13FC6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IEEE Symposium on Security and Privacy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85F07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IEEE</w:t>
            </w:r>
          </w:p>
        </w:tc>
      </w:tr>
      <w:tr w:rsidR="006A4F00" w14:paraId="7FC10F9B" w14:textId="77777777" w:rsidTr="00676800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17AC4" w14:textId="0D78E792" w:rsidR="006A4F00" w:rsidRDefault="00A2432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F752A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CRYPTO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E9C6F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International Cryptology Conference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40F6F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Springer</w:t>
            </w:r>
          </w:p>
        </w:tc>
      </w:tr>
      <w:tr w:rsidR="00676800" w14:paraId="036BB195" w14:textId="77777777" w:rsidTr="00676800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097EF" w14:textId="72587A0B" w:rsidR="00676800" w:rsidRPr="00676800" w:rsidRDefault="00A2432F" w:rsidP="00A2432F">
            <w:pPr>
              <w:autoSpaceDE w:val="0"/>
              <w:autoSpaceDN w:val="0"/>
              <w:adjustRightInd w:val="0"/>
              <w:spacing w:line="260" w:lineRule="exact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Cs w:val="21"/>
              </w:rPr>
              <w:t>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17195" w14:textId="77777777" w:rsidR="00676800" w:rsidRPr="00676800" w:rsidRDefault="00676800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cs="宋体"/>
                <w:color w:val="FF0000"/>
                <w:kern w:val="0"/>
                <w:szCs w:val="21"/>
              </w:rPr>
            </w:pPr>
            <w:r w:rsidRPr="00676800">
              <w:rPr>
                <w:rFonts w:ascii="宋体" w:cs="宋体"/>
                <w:color w:val="FF0000"/>
                <w:kern w:val="0"/>
                <w:szCs w:val="21"/>
              </w:rPr>
              <w:t>EUROCRYPT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F3F17" w14:textId="77777777" w:rsidR="00676800" w:rsidRPr="00676800" w:rsidRDefault="00676800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cs="宋体"/>
                <w:color w:val="FF0000"/>
                <w:kern w:val="0"/>
                <w:szCs w:val="21"/>
              </w:rPr>
            </w:pPr>
            <w:r w:rsidRPr="00676800">
              <w:rPr>
                <w:rFonts w:ascii="宋体" w:cs="宋体"/>
                <w:color w:val="FF0000"/>
                <w:kern w:val="0"/>
                <w:szCs w:val="21"/>
              </w:rPr>
              <w:t>European Cryptology Conference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426A8" w14:textId="77777777" w:rsidR="00676800" w:rsidRPr="00676800" w:rsidRDefault="00676800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cs="宋体"/>
                <w:color w:val="FF0000"/>
                <w:kern w:val="0"/>
                <w:szCs w:val="21"/>
              </w:rPr>
            </w:pPr>
            <w:r w:rsidRPr="00676800">
              <w:rPr>
                <w:rFonts w:ascii="宋体" w:cs="宋体"/>
                <w:color w:val="FF0000"/>
                <w:kern w:val="0"/>
                <w:szCs w:val="21"/>
              </w:rPr>
              <w:t>Springer</w:t>
            </w:r>
          </w:p>
        </w:tc>
      </w:tr>
      <w:tr w:rsidR="00676800" w14:paraId="52F39277" w14:textId="77777777" w:rsidTr="00676800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85D98" w14:textId="474EE611" w:rsidR="00676800" w:rsidRPr="00676800" w:rsidRDefault="00A2432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Cs w:val="21"/>
              </w:rPr>
              <w:t>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B8076" w14:textId="77777777" w:rsidR="00676800" w:rsidRPr="00676800" w:rsidRDefault="00676800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cs="宋体"/>
                <w:color w:val="FF0000"/>
                <w:kern w:val="0"/>
                <w:szCs w:val="21"/>
              </w:rPr>
            </w:pPr>
            <w:r w:rsidRPr="00676800">
              <w:rPr>
                <w:rFonts w:ascii="宋体" w:cs="宋体"/>
                <w:color w:val="FF0000"/>
                <w:kern w:val="0"/>
                <w:szCs w:val="21"/>
              </w:rPr>
              <w:t>USENIX Security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C0C73" w14:textId="77777777" w:rsidR="00676800" w:rsidRPr="00676800" w:rsidRDefault="00676800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cs="宋体"/>
                <w:color w:val="FF0000"/>
                <w:kern w:val="0"/>
                <w:szCs w:val="21"/>
              </w:rPr>
            </w:pPr>
            <w:proofErr w:type="spellStart"/>
            <w:r w:rsidRPr="00676800">
              <w:rPr>
                <w:rFonts w:ascii="宋体" w:cs="宋体"/>
                <w:color w:val="FF0000"/>
                <w:kern w:val="0"/>
                <w:szCs w:val="21"/>
              </w:rPr>
              <w:t>Usenix</w:t>
            </w:r>
            <w:proofErr w:type="spellEnd"/>
            <w:r w:rsidRPr="00676800">
              <w:rPr>
                <w:rFonts w:ascii="宋体" w:cs="宋体"/>
                <w:color w:val="FF0000"/>
                <w:kern w:val="0"/>
                <w:szCs w:val="21"/>
              </w:rPr>
              <w:t xml:space="preserve"> Security Symposium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6930A" w14:textId="77777777" w:rsidR="00676800" w:rsidRPr="00676800" w:rsidRDefault="00676800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cs="宋体"/>
                <w:color w:val="FF0000"/>
                <w:kern w:val="0"/>
                <w:szCs w:val="21"/>
              </w:rPr>
            </w:pPr>
            <w:r w:rsidRPr="00676800">
              <w:rPr>
                <w:rFonts w:ascii="宋体" w:cs="宋体"/>
                <w:color w:val="FF0000"/>
                <w:kern w:val="0"/>
                <w:szCs w:val="21"/>
              </w:rPr>
              <w:t xml:space="preserve">USENIX </w:t>
            </w:r>
            <w:proofErr w:type="spellStart"/>
            <w:r w:rsidRPr="00676800">
              <w:rPr>
                <w:rFonts w:ascii="宋体" w:cs="宋体"/>
                <w:color w:val="FF0000"/>
                <w:kern w:val="0"/>
                <w:szCs w:val="21"/>
              </w:rPr>
              <w:t>Associatio</w:t>
            </w:r>
            <w:proofErr w:type="spellEnd"/>
          </w:p>
        </w:tc>
      </w:tr>
    </w:tbl>
    <w:p w14:paraId="6546C308" w14:textId="77777777" w:rsidR="006A4F00" w:rsidRDefault="006A4F00">
      <w:pPr>
        <w:spacing w:beforeLines="50" w:before="156" w:afterLines="50" w:after="156" w:line="460" w:lineRule="exact"/>
        <w:rPr>
          <w:rFonts w:ascii="黑体" w:eastAsia="黑体" w:cs="黑体"/>
          <w:bCs/>
          <w:color w:val="000000"/>
          <w:kern w:val="0"/>
          <w:sz w:val="24"/>
        </w:rPr>
      </w:pPr>
      <w:r>
        <w:rPr>
          <w:rFonts w:ascii="黑体" w:eastAsia="黑体" w:cs="黑体" w:hint="eastAsia"/>
          <w:bCs/>
          <w:color w:val="000000"/>
          <w:kern w:val="0"/>
          <w:sz w:val="24"/>
        </w:rPr>
        <w:t>B类：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260"/>
        <w:gridCol w:w="5400"/>
        <w:gridCol w:w="1620"/>
      </w:tblGrid>
      <w:tr w:rsidR="006A4F00" w14:paraId="091B453B" w14:textId="77777777" w:rsidTr="00676800">
        <w:trPr>
          <w:trHeight w:val="431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50802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12977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会议简称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093EC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会议全称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78879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出版社</w:t>
            </w:r>
          </w:p>
        </w:tc>
      </w:tr>
      <w:tr w:rsidR="006A4F00" w14:paraId="14F4F0EE" w14:textId="77777777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B8F8B" w14:textId="0E92DA40" w:rsidR="006A4F00" w:rsidRDefault="00A2432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EC0A7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ACSAC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1BBED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Annual Computer Security Applications Conference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37D92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IEEE</w:t>
            </w:r>
          </w:p>
        </w:tc>
      </w:tr>
      <w:tr w:rsidR="006A4F00" w14:paraId="7EF3AFEC" w14:textId="77777777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B985B" w14:textId="77777777" w:rsidR="006A4F00" w:rsidRPr="006768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dstrike/>
                <w:color w:val="FF0000"/>
                <w:kern w:val="0"/>
                <w:szCs w:val="21"/>
              </w:rPr>
            </w:pPr>
            <w:r w:rsidRPr="00676800">
              <w:rPr>
                <w:rFonts w:ascii="宋体" w:cs="宋体" w:hint="eastAsia"/>
                <w:dstrike/>
                <w:color w:val="FF0000"/>
                <w:kern w:val="0"/>
                <w:szCs w:val="21"/>
              </w:rPr>
              <w:t>33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08FE3" w14:textId="77777777" w:rsidR="006A4F00" w:rsidRPr="006768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dstrike/>
                <w:color w:val="FF0000"/>
                <w:kern w:val="0"/>
                <w:szCs w:val="21"/>
              </w:rPr>
            </w:pPr>
            <w:proofErr w:type="spellStart"/>
            <w:r w:rsidRPr="00676800">
              <w:rPr>
                <w:rFonts w:ascii="宋体" w:cs="宋体"/>
                <w:dstrike/>
                <w:color w:val="FF0000"/>
                <w:kern w:val="0"/>
                <w:szCs w:val="21"/>
              </w:rPr>
              <w:t>Eurocrypt</w:t>
            </w:r>
            <w:proofErr w:type="spellEnd"/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CAD1E" w14:textId="77777777" w:rsidR="006A4F00" w:rsidRPr="006768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dstrike/>
                <w:color w:val="FF0000"/>
                <w:kern w:val="0"/>
                <w:szCs w:val="21"/>
              </w:rPr>
            </w:pPr>
            <w:r w:rsidRPr="00676800">
              <w:rPr>
                <w:rFonts w:ascii="宋体" w:cs="宋体"/>
                <w:dstrike/>
                <w:color w:val="FF0000"/>
                <w:kern w:val="0"/>
                <w:szCs w:val="21"/>
              </w:rPr>
              <w:t>Annual International Conference on the Theory and Applications of Cryptographic Techniques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A0D79" w14:textId="77777777" w:rsidR="006A4F00" w:rsidRPr="006768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dstrike/>
                <w:color w:val="FF0000"/>
                <w:kern w:val="0"/>
                <w:szCs w:val="21"/>
              </w:rPr>
            </w:pPr>
            <w:r w:rsidRPr="00676800">
              <w:rPr>
                <w:rFonts w:ascii="宋体" w:cs="宋体"/>
                <w:dstrike/>
                <w:color w:val="FF0000"/>
                <w:kern w:val="0"/>
                <w:szCs w:val="21"/>
              </w:rPr>
              <w:t>Springer</w:t>
            </w:r>
          </w:p>
        </w:tc>
      </w:tr>
      <w:tr w:rsidR="006A4F00" w14:paraId="2DBD7939" w14:textId="77777777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0F02F" w14:textId="44CA2E3E" w:rsidR="006A4F00" w:rsidRDefault="00A2432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B3A3A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RAID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5A646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International Symposium on Recent Advances in Intrusion Detection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8B827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Springer</w:t>
            </w:r>
          </w:p>
        </w:tc>
      </w:tr>
      <w:tr w:rsidR="006A4F00" w14:paraId="5F1C55AD" w14:textId="77777777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05D5E" w14:textId="517A52C1" w:rsidR="006A4F00" w:rsidRDefault="00A2432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ABAF0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NDSS</w:t>
            </w:r>
          </w:p>
        </w:tc>
        <w:tc>
          <w:tcPr>
            <w:tcW w:w="7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25038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ISOC Network and Distributed System Security Symposium</w:t>
            </w:r>
          </w:p>
        </w:tc>
      </w:tr>
      <w:tr w:rsidR="006A4F00" w14:paraId="0EDEFD2A" w14:textId="77777777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FA5D0" w14:textId="22195659" w:rsidR="006A4F00" w:rsidRDefault="00A2432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8FFD8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DSN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BCECC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The International Conference on Dependable Systems and Networks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192CF9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IEEE/IFIP</w:t>
            </w:r>
          </w:p>
        </w:tc>
      </w:tr>
      <w:tr w:rsidR="006A4F00" w14:paraId="126CBDBB" w14:textId="77777777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2EA49" w14:textId="77777777" w:rsidR="006A4F00" w:rsidRPr="006768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dstrike/>
                <w:color w:val="FF0000"/>
                <w:kern w:val="0"/>
                <w:szCs w:val="21"/>
              </w:rPr>
            </w:pPr>
            <w:r w:rsidRPr="00676800">
              <w:rPr>
                <w:rFonts w:ascii="宋体" w:cs="宋体" w:hint="eastAsia"/>
                <w:dstrike/>
                <w:color w:val="FF0000"/>
                <w:kern w:val="0"/>
                <w:szCs w:val="21"/>
              </w:rPr>
              <w:t>37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2A492" w14:textId="77777777" w:rsidR="006A4F00" w:rsidRPr="006768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dstrike/>
                <w:color w:val="FF0000"/>
                <w:kern w:val="0"/>
                <w:szCs w:val="21"/>
              </w:rPr>
            </w:pPr>
            <w:r w:rsidRPr="00676800">
              <w:rPr>
                <w:rFonts w:ascii="宋体" w:cs="宋体"/>
                <w:dstrike/>
                <w:color w:val="FF0000"/>
                <w:kern w:val="0"/>
                <w:szCs w:val="21"/>
              </w:rPr>
              <w:t>Security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05BC5" w14:textId="77777777" w:rsidR="006A4F00" w:rsidRPr="006768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dstrike/>
                <w:color w:val="FF0000"/>
                <w:kern w:val="0"/>
                <w:szCs w:val="21"/>
              </w:rPr>
            </w:pPr>
            <w:r w:rsidRPr="00676800">
              <w:rPr>
                <w:rFonts w:ascii="宋体" w:cs="宋体"/>
                <w:dstrike/>
                <w:color w:val="FF0000"/>
                <w:kern w:val="0"/>
                <w:szCs w:val="21"/>
              </w:rPr>
              <w:t>USENIX Security Symposium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D492A" w14:textId="77777777" w:rsidR="006A4F00" w:rsidRPr="006768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dstrike/>
                <w:color w:val="FF0000"/>
                <w:kern w:val="0"/>
                <w:szCs w:val="21"/>
              </w:rPr>
            </w:pPr>
            <w:r w:rsidRPr="00676800">
              <w:rPr>
                <w:rFonts w:ascii="宋体" w:cs="宋体"/>
                <w:dstrike/>
                <w:color w:val="FF0000"/>
                <w:kern w:val="0"/>
                <w:szCs w:val="21"/>
              </w:rPr>
              <w:t>USENIX</w:t>
            </w:r>
          </w:p>
        </w:tc>
      </w:tr>
    </w:tbl>
    <w:p w14:paraId="70B770DE" w14:textId="77777777" w:rsidR="006A4F00" w:rsidRDefault="006A4F00">
      <w:pPr>
        <w:spacing w:beforeLines="250" w:before="780" w:line="460" w:lineRule="exact"/>
        <w:jc w:val="center"/>
        <w:rPr>
          <w:rFonts w:ascii="黑体" w:eastAsia="黑体" w:cs="黑体"/>
          <w:bCs/>
          <w:color w:val="000000"/>
          <w:kern w:val="0"/>
          <w:sz w:val="28"/>
          <w:szCs w:val="28"/>
        </w:rPr>
      </w:pPr>
      <w:r>
        <w:rPr>
          <w:rFonts w:ascii="黑体" w:eastAsia="黑体" w:cs="黑体" w:hint="eastAsia"/>
          <w:bCs/>
          <w:color w:val="000000"/>
          <w:kern w:val="0"/>
          <w:sz w:val="28"/>
          <w:szCs w:val="28"/>
        </w:rPr>
        <w:t>计算机科学理论</w:t>
      </w:r>
    </w:p>
    <w:p w14:paraId="4871EEDB" w14:textId="77777777" w:rsidR="006A4F00" w:rsidRDefault="006A4F00">
      <w:pPr>
        <w:spacing w:beforeLines="50" w:before="156" w:afterLines="50" w:after="156" w:line="460" w:lineRule="exact"/>
        <w:rPr>
          <w:rFonts w:ascii="黑体" w:eastAsia="黑体" w:cs="黑体"/>
          <w:bCs/>
          <w:color w:val="000000"/>
          <w:kern w:val="0"/>
          <w:sz w:val="24"/>
        </w:rPr>
      </w:pPr>
      <w:r>
        <w:rPr>
          <w:rFonts w:ascii="黑体" w:eastAsia="黑体" w:cs="黑体" w:hint="eastAsia"/>
          <w:bCs/>
          <w:color w:val="000000"/>
          <w:kern w:val="0"/>
          <w:sz w:val="24"/>
        </w:rPr>
        <w:t>A类：</w:t>
      </w: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260"/>
        <w:gridCol w:w="5400"/>
        <w:gridCol w:w="1620"/>
      </w:tblGrid>
      <w:tr w:rsidR="006A4F00" w14:paraId="4B83A9AE" w14:textId="77777777" w:rsidTr="005947FF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52B4A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A86A8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刊物简称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CAD87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刊物全称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9ED5C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出版社</w:t>
            </w:r>
          </w:p>
        </w:tc>
      </w:tr>
      <w:tr w:rsidR="006A4F00" w14:paraId="5A0BA23C" w14:textId="77777777" w:rsidTr="005947FF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14816" w14:textId="7A3929BE" w:rsidR="006A4F00" w:rsidRDefault="00A2432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73F98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STOC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F8E9F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ACM Symposium on Theory of Computing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F52E3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ACM</w:t>
            </w:r>
          </w:p>
        </w:tc>
      </w:tr>
      <w:tr w:rsidR="006A4F00" w14:paraId="1468E1CC" w14:textId="77777777" w:rsidTr="005947FF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BB47D" w14:textId="5E9F52B8" w:rsidR="006A4F00" w:rsidRDefault="00A2432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7C6F9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FOCS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914B4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IEEE Symposium on Foundations of Computer Science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BF37D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IEEE</w:t>
            </w:r>
          </w:p>
        </w:tc>
      </w:tr>
      <w:tr w:rsidR="006A4F00" w14:paraId="253E3355" w14:textId="77777777" w:rsidTr="005947FF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B0B5B" w14:textId="115D2ACD" w:rsidR="006A4F00" w:rsidRDefault="00A2432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F5709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LICS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AB7DB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IEEE Symposium on Logic in Computer Science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C2042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IEEE</w:t>
            </w:r>
          </w:p>
        </w:tc>
      </w:tr>
      <w:tr w:rsidR="005947FF" w14:paraId="1F90FB6A" w14:textId="77777777" w:rsidTr="005947FF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415ED" w14:textId="3E3FB897" w:rsidR="005947FF" w:rsidRPr="005947FF" w:rsidRDefault="00A2432F" w:rsidP="005947FF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Cs w:val="21"/>
              </w:rPr>
              <w:t>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9FAF6" w14:textId="77777777" w:rsidR="005947FF" w:rsidRPr="005947FF" w:rsidRDefault="005947FF" w:rsidP="005947FF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cs="宋体"/>
                <w:color w:val="FF0000"/>
                <w:kern w:val="0"/>
                <w:szCs w:val="21"/>
              </w:rPr>
            </w:pPr>
            <w:r w:rsidRPr="005947FF">
              <w:rPr>
                <w:rFonts w:ascii="宋体" w:cs="宋体"/>
                <w:color w:val="FF0000"/>
                <w:kern w:val="0"/>
                <w:szCs w:val="21"/>
              </w:rPr>
              <w:t>CAV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DB5B7" w14:textId="77777777" w:rsidR="005947FF" w:rsidRPr="005947FF" w:rsidRDefault="005947FF" w:rsidP="005947FF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cs="宋体"/>
                <w:color w:val="FF0000"/>
                <w:kern w:val="0"/>
                <w:szCs w:val="21"/>
              </w:rPr>
            </w:pPr>
            <w:r w:rsidRPr="005947FF">
              <w:rPr>
                <w:rFonts w:ascii="宋体" w:cs="宋体"/>
                <w:color w:val="FF0000"/>
                <w:kern w:val="0"/>
                <w:szCs w:val="21"/>
              </w:rPr>
              <w:t>Computer Aided Verification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0FB2F" w14:textId="77777777" w:rsidR="005947FF" w:rsidRPr="005947FF" w:rsidRDefault="005947FF" w:rsidP="005947FF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cs="宋体"/>
                <w:color w:val="FF0000"/>
                <w:kern w:val="0"/>
                <w:szCs w:val="21"/>
              </w:rPr>
            </w:pPr>
            <w:r w:rsidRPr="005947FF">
              <w:rPr>
                <w:rFonts w:ascii="宋体" w:cs="宋体"/>
                <w:color w:val="FF0000"/>
                <w:kern w:val="0"/>
                <w:szCs w:val="21"/>
              </w:rPr>
              <w:t>Springer</w:t>
            </w:r>
          </w:p>
        </w:tc>
      </w:tr>
    </w:tbl>
    <w:p w14:paraId="1809D3F9" w14:textId="77777777" w:rsidR="006A4F00" w:rsidRDefault="006A4F00">
      <w:pPr>
        <w:spacing w:beforeLines="50" w:before="156" w:afterLines="50" w:after="156" w:line="460" w:lineRule="exact"/>
        <w:rPr>
          <w:rFonts w:ascii="黑体" w:eastAsia="黑体" w:cs="黑体"/>
          <w:bCs/>
          <w:color w:val="000000"/>
          <w:kern w:val="0"/>
          <w:sz w:val="24"/>
        </w:rPr>
      </w:pPr>
      <w:r>
        <w:rPr>
          <w:rFonts w:ascii="黑体" w:eastAsia="黑体" w:cs="黑体" w:hint="eastAsia"/>
          <w:bCs/>
          <w:color w:val="000000"/>
          <w:kern w:val="0"/>
          <w:sz w:val="24"/>
        </w:rPr>
        <w:t>B类：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260"/>
        <w:gridCol w:w="5400"/>
        <w:gridCol w:w="1620"/>
      </w:tblGrid>
      <w:tr w:rsidR="006A4F00" w14:paraId="3A3CA797" w14:textId="77777777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5AF5A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4FCDD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刊物简称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59D14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刊物全称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7C63C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出版社</w:t>
            </w:r>
          </w:p>
        </w:tc>
      </w:tr>
      <w:tr w:rsidR="006A4F00" w14:paraId="385DD36D" w14:textId="77777777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623BF" w14:textId="6B9C4423" w:rsidR="006A4F00" w:rsidRDefault="00A2432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632B3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SODA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3CE79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ACM-SIAM Symposium on Discrete Algorithms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4E2CF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SIAM</w:t>
            </w:r>
          </w:p>
        </w:tc>
      </w:tr>
      <w:tr w:rsidR="006A4F00" w14:paraId="68F62086" w14:textId="77777777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4C73B" w14:textId="3E658DA2" w:rsidR="006A4F00" w:rsidRDefault="00A2432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BD29D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SPAA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BA303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ACM Symposium on Parallel Algorithms and Architectures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969A2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ACM</w:t>
            </w:r>
          </w:p>
        </w:tc>
      </w:tr>
      <w:tr w:rsidR="006A4F00" w14:paraId="6DB4D445" w14:textId="77777777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AA91E" w14:textId="22AEDEB1" w:rsidR="006A4F00" w:rsidRDefault="00A2432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6C813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ICALP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67B7D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International Colloquium on Automata, Languages and Programming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C242E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Springer</w:t>
            </w:r>
          </w:p>
        </w:tc>
      </w:tr>
      <w:tr w:rsidR="006A4F00" w14:paraId="25B4C098" w14:textId="77777777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059EB" w14:textId="46205847" w:rsidR="006A4F00" w:rsidRDefault="00A2432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67A24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CONCUR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894E4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International Conference on Concurrency Theory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4B230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Springer</w:t>
            </w:r>
          </w:p>
        </w:tc>
      </w:tr>
    </w:tbl>
    <w:p w14:paraId="224D42F0" w14:textId="77777777" w:rsidR="006A4F00" w:rsidRDefault="006A4F00">
      <w:pPr>
        <w:spacing w:beforeLines="200" w:before="624" w:line="460" w:lineRule="exact"/>
        <w:jc w:val="center"/>
        <w:rPr>
          <w:rFonts w:ascii="黑体" w:eastAsia="黑体" w:cs="黑体"/>
          <w:bCs/>
          <w:color w:val="000000"/>
          <w:kern w:val="0"/>
          <w:sz w:val="28"/>
          <w:szCs w:val="28"/>
        </w:rPr>
      </w:pPr>
      <w:r>
        <w:rPr>
          <w:rFonts w:ascii="黑体" w:eastAsia="黑体" w:cs="黑体" w:hint="eastAsia"/>
          <w:bCs/>
          <w:color w:val="000000"/>
          <w:kern w:val="0"/>
          <w:sz w:val="28"/>
          <w:szCs w:val="28"/>
        </w:rPr>
        <w:t>软件工程，系统软件，程序设计语言</w:t>
      </w:r>
    </w:p>
    <w:p w14:paraId="090DC21D" w14:textId="77777777" w:rsidR="006A4F00" w:rsidRDefault="006A4F00">
      <w:pPr>
        <w:spacing w:beforeLines="50" w:before="156" w:afterLines="50" w:after="156" w:line="460" w:lineRule="exact"/>
        <w:rPr>
          <w:rFonts w:ascii="黑体" w:eastAsia="黑体" w:cs="黑体"/>
          <w:bCs/>
          <w:color w:val="000000"/>
          <w:kern w:val="0"/>
          <w:sz w:val="24"/>
        </w:rPr>
      </w:pPr>
      <w:r>
        <w:rPr>
          <w:rFonts w:ascii="黑体" w:eastAsia="黑体" w:cs="黑体" w:hint="eastAsia"/>
          <w:bCs/>
          <w:color w:val="000000"/>
          <w:kern w:val="0"/>
          <w:sz w:val="24"/>
        </w:rPr>
        <w:t>A类：</w:t>
      </w: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307"/>
        <w:gridCol w:w="5353"/>
        <w:gridCol w:w="1620"/>
      </w:tblGrid>
      <w:tr w:rsidR="006A4F00" w14:paraId="5B02A858" w14:textId="77777777" w:rsidTr="005947FF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C8C9A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AE761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刊物简称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B62C1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刊物全称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88352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出版社</w:t>
            </w:r>
          </w:p>
        </w:tc>
      </w:tr>
      <w:tr w:rsidR="006A4F00" w14:paraId="58E732F5" w14:textId="77777777" w:rsidTr="005947FF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0123B8" w14:textId="08CC2BB0" w:rsidR="006A4F00" w:rsidRDefault="00A2432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404F7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FSE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F3744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ACM Conference on the Foundations of Software Engineering (inc: ESEC-FSE when held jointly)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82D1A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ACM</w:t>
            </w:r>
          </w:p>
        </w:tc>
      </w:tr>
      <w:tr w:rsidR="006A4F00" w14:paraId="2096EEA7" w14:textId="77777777" w:rsidTr="005947FF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ACC3A" w14:textId="01049D77" w:rsidR="006A4F00" w:rsidRDefault="00A2432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9A424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POPL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AAF1B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 xml:space="preserve">ACM SIGPLAN </w:t>
            </w:r>
            <w:r>
              <w:rPr>
                <w:rFonts w:ascii="宋体" w:hAnsi="Arial" w:cs="宋体"/>
                <w:color w:val="000000"/>
                <w:kern w:val="0"/>
                <w:szCs w:val="21"/>
              </w:rPr>
              <w:t>–</w:t>
            </w:r>
            <w:r>
              <w:rPr>
                <w:rFonts w:ascii="宋体" w:hAnsi="Arial" w:cs="宋体"/>
                <w:color w:val="000000"/>
                <w:kern w:val="0"/>
                <w:szCs w:val="21"/>
              </w:rPr>
              <w:t xml:space="preserve"> SIGACT Symposium on Principles of Programming Languages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C50DC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 xml:space="preserve">ACM SIGPLAN </w:t>
            </w:r>
            <w:r>
              <w:rPr>
                <w:rFonts w:ascii="宋体" w:hAnsi="Arial" w:cs="宋体"/>
                <w:color w:val="000000"/>
                <w:kern w:val="0"/>
                <w:szCs w:val="21"/>
              </w:rPr>
              <w:t>–</w:t>
            </w:r>
            <w:r>
              <w:rPr>
                <w:rFonts w:ascii="宋体" w:hAnsi="Arial" w:cs="宋体"/>
                <w:color w:val="000000"/>
                <w:kern w:val="0"/>
                <w:szCs w:val="21"/>
              </w:rPr>
              <w:t xml:space="preserve"> SIGACT</w:t>
            </w:r>
          </w:p>
        </w:tc>
      </w:tr>
      <w:tr w:rsidR="006A4F00" w14:paraId="77B5F5CE" w14:textId="77777777" w:rsidTr="005947FF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E3157" w14:textId="53E0CAF8" w:rsidR="006A4F00" w:rsidRDefault="00A2432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7CB0C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PLDI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5492D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ACM SIGPLAN Symposium on Programming Language Design &amp; Implementation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51791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ACM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SIGPLAN</w:t>
            </w:r>
          </w:p>
        </w:tc>
      </w:tr>
      <w:tr w:rsidR="006A4F00" w14:paraId="648E36D4" w14:textId="77777777" w:rsidTr="005947FF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3E1C4" w14:textId="73805493" w:rsidR="006A4F00" w:rsidRDefault="00A2432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8CE7C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SOSP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619F3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ACM Symposium on Operating Systems Principles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E743E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ACM</w:t>
            </w:r>
          </w:p>
        </w:tc>
      </w:tr>
      <w:tr w:rsidR="006A4F00" w14:paraId="10F61713" w14:textId="77777777" w:rsidTr="005947FF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A47B8" w14:textId="43740DA4" w:rsidR="006A4F00" w:rsidRDefault="00A2432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E3C7A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ICSE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2FDF7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International Conference on Software Engineering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5F147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ACM SIGSOFT and IEEE TCSE</w:t>
            </w:r>
          </w:p>
        </w:tc>
      </w:tr>
      <w:tr w:rsidR="006A4F00" w14:paraId="0F5E2774" w14:textId="77777777" w:rsidTr="005947FF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FE50E" w14:textId="5E6F3376" w:rsidR="006A4F00" w:rsidRDefault="00A2432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329EB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OOPSLA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C026C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OO Programming Systems, Languages and Applications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5D236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ACM</w:t>
            </w:r>
          </w:p>
        </w:tc>
      </w:tr>
      <w:tr w:rsidR="006A4F00" w14:paraId="6721244D" w14:textId="77777777" w:rsidTr="005947FF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C4BB5" w14:textId="4B25A4BE" w:rsidR="006A4F00" w:rsidRDefault="00A2432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12BEF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OSDI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F26BF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USENIX Symposium on Operating Systems Design and Implementations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E4CB2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USENIX</w:t>
            </w:r>
          </w:p>
        </w:tc>
      </w:tr>
      <w:tr w:rsidR="005947FF" w14:paraId="705B8AD3" w14:textId="77777777" w:rsidTr="005947FF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A7D6E" w14:textId="7E2DDA45" w:rsidR="005947FF" w:rsidRPr="005947FF" w:rsidRDefault="00A2432F" w:rsidP="005947FF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Cs w:val="21"/>
              </w:rPr>
              <w:t>28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2ACE89" w14:textId="77777777" w:rsidR="005947FF" w:rsidRPr="005947FF" w:rsidRDefault="005947FF" w:rsidP="005947FF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cs="宋体"/>
                <w:color w:val="FF0000"/>
                <w:kern w:val="0"/>
                <w:szCs w:val="21"/>
              </w:rPr>
            </w:pPr>
            <w:r w:rsidRPr="005947FF">
              <w:rPr>
                <w:rFonts w:ascii="宋体" w:cs="宋体"/>
                <w:color w:val="FF0000"/>
                <w:kern w:val="0"/>
                <w:szCs w:val="21"/>
              </w:rPr>
              <w:t>ASE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23511" w14:textId="77777777" w:rsidR="005947FF" w:rsidRPr="005947FF" w:rsidRDefault="005947FF" w:rsidP="005947FF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cs="宋体"/>
                <w:color w:val="FF0000"/>
                <w:kern w:val="0"/>
                <w:szCs w:val="21"/>
              </w:rPr>
            </w:pPr>
            <w:r w:rsidRPr="005947FF">
              <w:rPr>
                <w:rFonts w:ascii="宋体" w:cs="宋体"/>
                <w:color w:val="FF0000"/>
                <w:kern w:val="0"/>
                <w:szCs w:val="21"/>
              </w:rPr>
              <w:t xml:space="preserve">International Conference on </w:t>
            </w:r>
          </w:p>
          <w:p w14:paraId="6EFA71BD" w14:textId="77777777" w:rsidR="005947FF" w:rsidRPr="005947FF" w:rsidRDefault="005947FF" w:rsidP="005947FF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cs="宋体"/>
                <w:color w:val="FF0000"/>
                <w:kern w:val="0"/>
                <w:szCs w:val="21"/>
              </w:rPr>
            </w:pPr>
            <w:r w:rsidRPr="005947FF">
              <w:rPr>
                <w:rFonts w:ascii="宋体" w:cs="宋体"/>
                <w:color w:val="FF0000"/>
                <w:kern w:val="0"/>
                <w:szCs w:val="21"/>
              </w:rPr>
              <w:t>Automated Software Engineering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A5214" w14:textId="77777777" w:rsidR="005947FF" w:rsidRPr="005947FF" w:rsidRDefault="005947FF" w:rsidP="005947FF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cs="宋体"/>
                <w:color w:val="FF0000"/>
                <w:kern w:val="0"/>
                <w:szCs w:val="21"/>
              </w:rPr>
            </w:pPr>
            <w:r w:rsidRPr="005947FF">
              <w:rPr>
                <w:rFonts w:ascii="宋体" w:cs="宋体"/>
                <w:color w:val="FF0000"/>
                <w:kern w:val="0"/>
                <w:szCs w:val="21"/>
              </w:rPr>
              <w:t>IEEE/ACM</w:t>
            </w:r>
          </w:p>
        </w:tc>
      </w:tr>
    </w:tbl>
    <w:p w14:paraId="02E9BE63" w14:textId="77777777" w:rsidR="006A4F00" w:rsidRDefault="006A4F00">
      <w:pPr>
        <w:spacing w:beforeLines="50" w:before="156" w:afterLines="50" w:after="156" w:line="460" w:lineRule="exact"/>
        <w:rPr>
          <w:rFonts w:ascii="黑体" w:eastAsia="黑体" w:cs="黑体"/>
          <w:bCs/>
          <w:color w:val="000000"/>
          <w:kern w:val="0"/>
          <w:sz w:val="24"/>
        </w:rPr>
      </w:pPr>
      <w:r>
        <w:rPr>
          <w:rFonts w:ascii="黑体" w:eastAsia="黑体" w:cs="黑体" w:hint="eastAsia"/>
          <w:bCs/>
          <w:color w:val="000000"/>
          <w:kern w:val="0"/>
          <w:sz w:val="24"/>
        </w:rPr>
        <w:t>B类：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307"/>
        <w:gridCol w:w="5353"/>
        <w:gridCol w:w="1620"/>
      </w:tblGrid>
      <w:tr w:rsidR="006A4F00" w14:paraId="5FC25F02" w14:textId="77777777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987A6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5C12D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刊物简称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0ABF9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刊物全称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23404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出版社</w:t>
            </w:r>
          </w:p>
        </w:tc>
      </w:tr>
      <w:tr w:rsidR="006A4F00" w14:paraId="3D83A4AC" w14:textId="77777777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3BC99" w14:textId="7CFD7BE9" w:rsidR="006A4F00" w:rsidRDefault="00A2432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7107F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COLING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0CCF3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International Conference on Computational Linguistics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36703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ICCL</w:t>
            </w:r>
          </w:p>
        </w:tc>
      </w:tr>
      <w:tr w:rsidR="006A4F00" w14:paraId="4E7AD962" w14:textId="77777777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1385E" w14:textId="20D03211" w:rsidR="006A4F00" w:rsidRDefault="00A2432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C5ED8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ICSM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F3F23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International. Conference on Software Maintenance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26042B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IEEE</w:t>
            </w:r>
          </w:p>
        </w:tc>
      </w:tr>
      <w:tr w:rsidR="006A4F00" w14:paraId="22A52265" w14:textId="77777777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276DE" w14:textId="7AE38C65" w:rsidR="006A4F00" w:rsidRDefault="00A2432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6FC90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ICSR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3F8F3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International Conference on Software Reuse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27DE9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Springer</w:t>
            </w:r>
          </w:p>
        </w:tc>
      </w:tr>
    </w:tbl>
    <w:p w14:paraId="342552DC" w14:textId="77777777" w:rsidR="006A4F00" w:rsidRDefault="006A4F00">
      <w:pPr>
        <w:spacing w:beforeLines="200" w:before="624" w:line="460" w:lineRule="exact"/>
        <w:jc w:val="center"/>
        <w:rPr>
          <w:rFonts w:ascii="黑体" w:eastAsia="黑体" w:cs="黑体"/>
          <w:bCs/>
          <w:color w:val="000000"/>
          <w:kern w:val="0"/>
          <w:sz w:val="28"/>
          <w:szCs w:val="28"/>
        </w:rPr>
      </w:pPr>
      <w:r>
        <w:rPr>
          <w:rFonts w:ascii="黑体" w:eastAsia="黑体" w:cs="黑体" w:hint="eastAsia"/>
          <w:bCs/>
          <w:color w:val="000000"/>
          <w:kern w:val="0"/>
          <w:sz w:val="28"/>
          <w:szCs w:val="28"/>
        </w:rPr>
        <w:t>数据库、数据挖掘、内容检索</w:t>
      </w:r>
    </w:p>
    <w:p w14:paraId="16E8976B" w14:textId="77777777" w:rsidR="006A4F00" w:rsidRDefault="006A4F00">
      <w:pPr>
        <w:spacing w:beforeLines="50" w:before="156" w:afterLines="50" w:after="156" w:line="460" w:lineRule="exact"/>
        <w:rPr>
          <w:rFonts w:ascii="黑体" w:eastAsia="黑体" w:cs="黑体"/>
          <w:bCs/>
          <w:color w:val="000000"/>
          <w:kern w:val="0"/>
          <w:sz w:val="24"/>
        </w:rPr>
      </w:pPr>
      <w:r>
        <w:rPr>
          <w:rFonts w:ascii="黑体" w:eastAsia="黑体" w:cs="黑体" w:hint="eastAsia"/>
          <w:bCs/>
          <w:color w:val="000000"/>
          <w:kern w:val="0"/>
          <w:sz w:val="24"/>
        </w:rPr>
        <w:t>A类：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307"/>
        <w:gridCol w:w="5353"/>
        <w:gridCol w:w="1620"/>
      </w:tblGrid>
      <w:tr w:rsidR="006A4F00" w14:paraId="4DBC9DD9" w14:textId="77777777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5A102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ED253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刊物简称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772B9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刊物全称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9025F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出版社</w:t>
            </w:r>
          </w:p>
        </w:tc>
      </w:tr>
      <w:tr w:rsidR="006A4F00" w14:paraId="581AC962" w14:textId="77777777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07588" w14:textId="0FFFAE60" w:rsidR="006A4F00" w:rsidRDefault="00A2432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9CB3C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SIGMOD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E674B2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ACM Conference on Management of Data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79779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ACM</w:t>
            </w:r>
          </w:p>
        </w:tc>
      </w:tr>
      <w:tr w:rsidR="006A4F00" w14:paraId="4F1CB77B" w14:textId="77777777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C98EF" w14:textId="1C965F73" w:rsidR="006A4F00" w:rsidRDefault="00A2432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73C49D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SIGKDD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AB94A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ACM Knowledge Discovery and Data Mining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32846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ACM</w:t>
            </w:r>
          </w:p>
        </w:tc>
      </w:tr>
      <w:tr w:rsidR="006A4F00" w14:paraId="68D96C6F" w14:textId="77777777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7D06A" w14:textId="77777777" w:rsidR="006A4F00" w:rsidRPr="00A31A85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dstrike/>
                <w:color w:val="FF0000"/>
                <w:kern w:val="0"/>
                <w:szCs w:val="21"/>
              </w:rPr>
            </w:pPr>
            <w:r w:rsidRPr="00A31A85">
              <w:rPr>
                <w:rFonts w:ascii="宋体" w:hAnsi="Arial" w:cs="宋体" w:hint="eastAsia"/>
                <w:dstrike/>
                <w:color w:val="FF0000"/>
                <w:kern w:val="0"/>
                <w:szCs w:val="21"/>
              </w:rPr>
              <w:t>57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3271B" w14:textId="77777777" w:rsidR="006A4F00" w:rsidRPr="00A31A85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dstrike/>
                <w:color w:val="FF0000"/>
                <w:kern w:val="0"/>
                <w:szCs w:val="21"/>
              </w:rPr>
            </w:pPr>
            <w:r w:rsidRPr="00A31A85">
              <w:rPr>
                <w:rFonts w:ascii="宋体" w:hAnsi="Arial" w:cs="宋体"/>
                <w:dstrike/>
                <w:color w:val="FF0000"/>
                <w:kern w:val="0"/>
                <w:szCs w:val="21"/>
              </w:rPr>
              <w:t>PODS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02447" w14:textId="77777777" w:rsidR="006A4F00" w:rsidRPr="00A31A85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Arial" w:cs="宋体"/>
                <w:dstrike/>
                <w:color w:val="FF0000"/>
                <w:kern w:val="0"/>
                <w:szCs w:val="21"/>
              </w:rPr>
            </w:pPr>
            <w:r w:rsidRPr="00A31A85">
              <w:rPr>
                <w:rFonts w:ascii="宋体" w:hAnsi="Arial" w:cs="宋体"/>
                <w:dstrike/>
                <w:color w:val="FF0000"/>
                <w:kern w:val="0"/>
                <w:szCs w:val="21"/>
              </w:rPr>
              <w:t>ACM SIGMOD Conference on Principles of DB Systems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CA02C" w14:textId="77777777" w:rsidR="006A4F00" w:rsidRPr="00A31A85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dstrike/>
                <w:color w:val="FF0000"/>
                <w:kern w:val="0"/>
                <w:szCs w:val="21"/>
              </w:rPr>
            </w:pPr>
            <w:r w:rsidRPr="00A31A85">
              <w:rPr>
                <w:rFonts w:ascii="宋体" w:hAnsi="Arial" w:cs="宋体"/>
                <w:dstrike/>
                <w:color w:val="FF0000"/>
                <w:kern w:val="0"/>
                <w:szCs w:val="21"/>
              </w:rPr>
              <w:t>ACM</w:t>
            </w:r>
          </w:p>
        </w:tc>
      </w:tr>
      <w:tr w:rsidR="006A4F00" w14:paraId="238152D0" w14:textId="77777777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1BDDB" w14:textId="4080F84F" w:rsidR="006A4F00" w:rsidRDefault="00A2432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D6B1A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ICDE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297B2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IEEE International Conference on Data Engineering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23392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IEEE Computer Society</w:t>
            </w:r>
          </w:p>
        </w:tc>
      </w:tr>
      <w:tr w:rsidR="006A4F00" w14:paraId="7A9C3F28" w14:textId="77777777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2C92F" w14:textId="7F412292" w:rsidR="006A4F00" w:rsidRDefault="00A2432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CDED4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SIGIR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D1AD2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International Conference on Research an Development in Information Retrieval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ABFC8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ACM</w:t>
            </w:r>
          </w:p>
        </w:tc>
      </w:tr>
      <w:tr w:rsidR="006A4F00" w14:paraId="3168C6CA" w14:textId="77777777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FEA20" w14:textId="03B01C7A" w:rsidR="006A4F00" w:rsidRDefault="00A2432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5AC8F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VLDB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9C91B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International Conference on Very Large Data Bases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504E0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Morgan Kaufmann/ACM</w:t>
            </w:r>
          </w:p>
        </w:tc>
      </w:tr>
    </w:tbl>
    <w:p w14:paraId="1B9EFCD1" w14:textId="77777777" w:rsidR="006A4F00" w:rsidRDefault="006A4F00">
      <w:pPr>
        <w:spacing w:beforeLines="50" w:before="156" w:afterLines="50" w:after="156" w:line="460" w:lineRule="exact"/>
        <w:rPr>
          <w:rFonts w:ascii="黑体" w:eastAsia="黑体" w:cs="黑体"/>
          <w:bCs/>
          <w:color w:val="000000"/>
          <w:kern w:val="0"/>
          <w:sz w:val="24"/>
        </w:rPr>
      </w:pPr>
      <w:r>
        <w:rPr>
          <w:rFonts w:ascii="黑体" w:eastAsia="黑体" w:cs="黑体" w:hint="eastAsia"/>
          <w:bCs/>
          <w:color w:val="000000"/>
          <w:kern w:val="0"/>
          <w:sz w:val="24"/>
        </w:rPr>
        <w:t>B类：</w:t>
      </w: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307"/>
        <w:gridCol w:w="5353"/>
        <w:gridCol w:w="1620"/>
      </w:tblGrid>
      <w:tr w:rsidR="006A4F00" w14:paraId="4393D244" w14:textId="77777777" w:rsidTr="00A31A85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591B4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36D93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刊物简称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F694E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刊物全称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7CB6D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出版社</w:t>
            </w:r>
          </w:p>
        </w:tc>
      </w:tr>
      <w:tr w:rsidR="00A31A85" w:rsidRPr="00A31A85" w14:paraId="3A57ADDF" w14:textId="77777777" w:rsidTr="00A31A85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640FD" w14:textId="43A4DE5B" w:rsidR="00A31A85" w:rsidRPr="00A31A85" w:rsidRDefault="009C151F" w:rsidP="0096271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FF0000"/>
                <w:kern w:val="0"/>
                <w:szCs w:val="21"/>
              </w:rPr>
            </w:pPr>
            <w:r>
              <w:rPr>
                <w:rFonts w:ascii="宋体" w:hAnsi="Arial" w:cs="宋体" w:hint="eastAsia"/>
                <w:color w:val="FF0000"/>
                <w:kern w:val="0"/>
                <w:szCs w:val="21"/>
              </w:rPr>
              <w:t>28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7EBEC" w14:textId="77777777" w:rsidR="00A31A85" w:rsidRPr="00A31A85" w:rsidRDefault="00A31A85" w:rsidP="0096271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FF0000"/>
                <w:kern w:val="0"/>
                <w:szCs w:val="21"/>
              </w:rPr>
            </w:pPr>
            <w:r w:rsidRPr="00A31A85">
              <w:rPr>
                <w:rFonts w:ascii="宋体" w:hAnsi="Arial" w:cs="宋体"/>
                <w:color w:val="FF0000"/>
                <w:kern w:val="0"/>
                <w:szCs w:val="21"/>
              </w:rPr>
              <w:t>PODS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2978D" w14:textId="77777777" w:rsidR="00A31A85" w:rsidRPr="00A31A85" w:rsidRDefault="00A31A85" w:rsidP="0096271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Arial" w:cs="宋体"/>
                <w:color w:val="FF0000"/>
                <w:kern w:val="0"/>
                <w:szCs w:val="21"/>
              </w:rPr>
            </w:pPr>
            <w:r w:rsidRPr="00A31A85">
              <w:rPr>
                <w:rFonts w:ascii="宋体" w:hAnsi="Arial" w:cs="宋体"/>
                <w:color w:val="FF0000"/>
                <w:kern w:val="0"/>
                <w:szCs w:val="21"/>
              </w:rPr>
              <w:t>ACM SIGMOD Conference on Principles of DB Systems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CB565" w14:textId="77777777" w:rsidR="00A31A85" w:rsidRPr="00A31A85" w:rsidRDefault="00A31A85" w:rsidP="0096271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FF0000"/>
                <w:kern w:val="0"/>
                <w:szCs w:val="21"/>
              </w:rPr>
            </w:pPr>
            <w:r w:rsidRPr="00A31A85">
              <w:rPr>
                <w:rFonts w:ascii="宋体" w:hAnsi="Arial" w:cs="宋体"/>
                <w:color w:val="FF0000"/>
                <w:kern w:val="0"/>
                <w:szCs w:val="21"/>
              </w:rPr>
              <w:t>ACM</w:t>
            </w:r>
          </w:p>
        </w:tc>
      </w:tr>
      <w:tr w:rsidR="006A4F00" w14:paraId="0EBC8C6A" w14:textId="77777777" w:rsidTr="00A31A85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6171B" w14:textId="59D094BE" w:rsidR="006A4F00" w:rsidRDefault="009C151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15181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CIKM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0B4E0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ACM International Conference on Information and Knowledge Management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7EEAF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ACM</w:t>
            </w:r>
          </w:p>
        </w:tc>
      </w:tr>
      <w:tr w:rsidR="006A4F00" w14:paraId="0520C229" w14:textId="77777777" w:rsidTr="00A31A85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37401" w14:textId="0925B0CE" w:rsidR="006A4F00" w:rsidRDefault="009C151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63EB9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ICDM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142DC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IEEE International Conference on Data Mining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EAAF1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IEEE Computer Society</w:t>
            </w:r>
          </w:p>
        </w:tc>
      </w:tr>
      <w:tr w:rsidR="006A4F00" w14:paraId="21819AA3" w14:textId="77777777" w:rsidTr="00A31A85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553DE" w14:textId="45257175" w:rsidR="006A4F00" w:rsidRDefault="009C151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F5599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ICDT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3A246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International Conference on Database Theory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55383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Springer</w:t>
            </w:r>
          </w:p>
        </w:tc>
      </w:tr>
      <w:tr w:rsidR="006A4F00" w14:paraId="00E0EEA6" w14:textId="77777777" w:rsidTr="00A31A85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63516" w14:textId="3382ABA9" w:rsidR="006A4F00" w:rsidRDefault="009C151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F469C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EDBT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4C2A8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International Conference on Extending DB Technology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CAE20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Springer  LNCS</w:t>
            </w:r>
          </w:p>
        </w:tc>
      </w:tr>
      <w:tr w:rsidR="006A4F00" w14:paraId="7EECB77D" w14:textId="77777777" w:rsidTr="00A31A85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014CB" w14:textId="77777777" w:rsidR="006A4F00" w:rsidRPr="0011450F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dstrike/>
                <w:color w:val="FF0000"/>
                <w:kern w:val="0"/>
                <w:szCs w:val="21"/>
              </w:rPr>
            </w:pPr>
            <w:r w:rsidRPr="0011450F">
              <w:rPr>
                <w:rFonts w:ascii="宋体" w:hAnsi="Arial" w:cs="宋体" w:hint="eastAsia"/>
                <w:dstrike/>
                <w:color w:val="FF0000"/>
                <w:kern w:val="0"/>
                <w:szCs w:val="21"/>
              </w:rPr>
              <w:t>65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A9C51" w14:textId="77777777" w:rsidR="006A4F00" w:rsidRPr="0011450F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dstrike/>
                <w:color w:val="FF0000"/>
                <w:kern w:val="0"/>
                <w:szCs w:val="21"/>
              </w:rPr>
            </w:pPr>
            <w:r w:rsidRPr="0011450F">
              <w:rPr>
                <w:rFonts w:ascii="宋体" w:hAnsi="Arial" w:cs="宋体"/>
                <w:dstrike/>
                <w:color w:val="FF0000"/>
                <w:kern w:val="0"/>
                <w:szCs w:val="21"/>
              </w:rPr>
              <w:t>WWW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BBC4C" w14:textId="77777777" w:rsidR="006A4F00" w:rsidRPr="0011450F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Arial" w:cs="宋体"/>
                <w:dstrike/>
                <w:color w:val="FF0000"/>
                <w:kern w:val="0"/>
                <w:szCs w:val="21"/>
              </w:rPr>
            </w:pPr>
            <w:r w:rsidRPr="0011450F">
              <w:rPr>
                <w:rFonts w:ascii="宋体" w:hAnsi="Arial" w:cs="宋体"/>
                <w:dstrike/>
                <w:color w:val="FF0000"/>
                <w:kern w:val="0"/>
                <w:szCs w:val="21"/>
              </w:rPr>
              <w:t>International World Wide Web Conferences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38687" w14:textId="77777777" w:rsidR="006A4F00" w:rsidRPr="0011450F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dstrike/>
                <w:color w:val="FF0000"/>
                <w:kern w:val="0"/>
                <w:szCs w:val="21"/>
              </w:rPr>
            </w:pPr>
            <w:r w:rsidRPr="0011450F">
              <w:rPr>
                <w:rFonts w:ascii="宋体" w:hAnsi="Arial" w:cs="宋体"/>
                <w:dstrike/>
                <w:color w:val="FF0000"/>
                <w:kern w:val="0"/>
                <w:szCs w:val="21"/>
              </w:rPr>
              <w:t>W3C</w:t>
            </w:r>
          </w:p>
        </w:tc>
      </w:tr>
      <w:tr w:rsidR="006A4F00" w14:paraId="1F273EDC" w14:textId="77777777" w:rsidTr="00A31A85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83D6E" w14:textId="221A643B" w:rsidR="006A4F00" w:rsidRDefault="009C151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98B17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SDM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9BAF0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SIAM International Conference on Data Mining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54AE6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Society for Industrial and Applied Mathematics</w:t>
            </w:r>
          </w:p>
        </w:tc>
      </w:tr>
    </w:tbl>
    <w:p w14:paraId="3FA34794" w14:textId="77777777" w:rsidR="006A4F00" w:rsidRDefault="006A4F00">
      <w:pPr>
        <w:spacing w:beforeLines="200" w:before="624" w:line="460" w:lineRule="exact"/>
        <w:jc w:val="center"/>
        <w:rPr>
          <w:rFonts w:ascii="黑体" w:eastAsia="黑体" w:cs="黑体"/>
          <w:bCs/>
          <w:color w:val="000000"/>
          <w:kern w:val="0"/>
          <w:sz w:val="28"/>
          <w:szCs w:val="28"/>
        </w:rPr>
      </w:pPr>
    </w:p>
    <w:p w14:paraId="75FDC171" w14:textId="77777777" w:rsidR="006A4F00" w:rsidRDefault="006A4F00">
      <w:pPr>
        <w:spacing w:beforeLines="200" w:before="624" w:line="460" w:lineRule="exact"/>
        <w:jc w:val="center"/>
        <w:rPr>
          <w:rFonts w:ascii="黑体" w:eastAsia="黑体" w:cs="黑体"/>
          <w:bCs/>
          <w:color w:val="000000"/>
          <w:kern w:val="0"/>
          <w:sz w:val="28"/>
          <w:szCs w:val="28"/>
        </w:rPr>
      </w:pPr>
      <w:r>
        <w:rPr>
          <w:rFonts w:ascii="黑体" w:eastAsia="黑体" w:cs="黑体" w:hint="eastAsia"/>
          <w:bCs/>
          <w:color w:val="000000"/>
          <w:kern w:val="0"/>
          <w:sz w:val="28"/>
          <w:szCs w:val="28"/>
        </w:rPr>
        <w:t>计算机图形学与多媒体</w:t>
      </w:r>
    </w:p>
    <w:p w14:paraId="22F31399" w14:textId="77777777" w:rsidR="006A4F00" w:rsidRDefault="006A4F00">
      <w:pPr>
        <w:spacing w:beforeLines="50" w:before="156" w:afterLines="50" w:after="156" w:line="460" w:lineRule="exact"/>
        <w:rPr>
          <w:rFonts w:ascii="黑体" w:eastAsia="黑体" w:cs="黑体"/>
          <w:bCs/>
          <w:color w:val="000000"/>
          <w:kern w:val="0"/>
          <w:sz w:val="24"/>
        </w:rPr>
      </w:pPr>
      <w:r>
        <w:rPr>
          <w:rFonts w:ascii="黑体" w:eastAsia="黑体" w:cs="黑体" w:hint="eastAsia"/>
          <w:bCs/>
          <w:color w:val="000000"/>
          <w:kern w:val="0"/>
          <w:sz w:val="24"/>
        </w:rPr>
        <w:t>A类：</w:t>
      </w: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307"/>
        <w:gridCol w:w="5353"/>
        <w:gridCol w:w="1620"/>
      </w:tblGrid>
      <w:tr w:rsidR="006A4F00" w14:paraId="48527D61" w14:textId="77777777" w:rsidTr="00A31A85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39EAF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B9210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会议简称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F5EA2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会议全称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E3921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出版社</w:t>
            </w:r>
          </w:p>
        </w:tc>
      </w:tr>
      <w:tr w:rsidR="006A4F00" w14:paraId="4A16A351" w14:textId="77777777" w:rsidTr="00A31A85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0DCA4" w14:textId="02E32422" w:rsidR="006A4F00" w:rsidRDefault="009C151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D305A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Multimedia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4F66A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ACM International Conference on Multimedia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E14F5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ACM</w:t>
            </w:r>
          </w:p>
        </w:tc>
      </w:tr>
      <w:tr w:rsidR="006A4F00" w14:paraId="4B92DFD1" w14:textId="77777777" w:rsidTr="00A31A85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429A0" w14:textId="63C53B50" w:rsidR="006A4F00" w:rsidRDefault="009C151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DB8BE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SIGGRAPH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50DCB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 xml:space="preserve">ACM SIGGRAPH/SIGGRAPH </w:t>
            </w:r>
            <w:proofErr w:type="spellStart"/>
            <w:r>
              <w:rPr>
                <w:rFonts w:ascii="宋体" w:hAnsi="Arial" w:cs="宋体"/>
                <w:color w:val="000000"/>
                <w:kern w:val="0"/>
                <w:szCs w:val="21"/>
              </w:rPr>
              <w:t>Aisa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EE422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ACM/ACM TOG</w:t>
            </w:r>
          </w:p>
        </w:tc>
      </w:tr>
      <w:tr w:rsidR="006A4F00" w14:paraId="0355A5E5" w14:textId="77777777" w:rsidTr="00A31A85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12B51" w14:textId="77777777" w:rsidR="006A4F00" w:rsidRPr="00A31A85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dstrike/>
                <w:color w:val="FF0000"/>
                <w:kern w:val="0"/>
                <w:szCs w:val="21"/>
              </w:rPr>
            </w:pPr>
            <w:r w:rsidRPr="00A31A85">
              <w:rPr>
                <w:rFonts w:ascii="宋体" w:hAnsi="Arial" w:cs="宋体" w:hint="eastAsia"/>
                <w:dstrike/>
                <w:color w:val="FF0000"/>
                <w:kern w:val="0"/>
                <w:szCs w:val="21"/>
              </w:rPr>
              <w:t>69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7ACD3" w14:textId="77777777" w:rsidR="006A4F00" w:rsidRPr="00A31A85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dstrike/>
                <w:color w:val="FF0000"/>
                <w:kern w:val="0"/>
                <w:szCs w:val="21"/>
              </w:rPr>
            </w:pPr>
            <w:r w:rsidRPr="00A31A85">
              <w:rPr>
                <w:rFonts w:ascii="宋体" w:hAnsi="Arial" w:cs="宋体"/>
                <w:dstrike/>
                <w:color w:val="FF0000"/>
                <w:kern w:val="0"/>
                <w:szCs w:val="21"/>
              </w:rPr>
              <w:t>SIGCHI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DF1CA" w14:textId="77777777" w:rsidR="006A4F00" w:rsidRPr="00A31A85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Arial" w:cs="宋体"/>
                <w:dstrike/>
                <w:color w:val="FF0000"/>
                <w:kern w:val="0"/>
                <w:szCs w:val="21"/>
              </w:rPr>
            </w:pPr>
            <w:r w:rsidRPr="00A31A85">
              <w:rPr>
                <w:rFonts w:ascii="宋体" w:hAnsi="Arial" w:cs="宋体"/>
                <w:dstrike/>
                <w:color w:val="FF0000"/>
                <w:kern w:val="0"/>
                <w:szCs w:val="21"/>
              </w:rPr>
              <w:t>ACM SIG CHI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1DC1A" w14:textId="77777777" w:rsidR="006A4F00" w:rsidRPr="00A31A85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dstrike/>
                <w:color w:val="FF0000"/>
                <w:kern w:val="0"/>
                <w:szCs w:val="21"/>
              </w:rPr>
            </w:pPr>
            <w:r w:rsidRPr="00A31A85">
              <w:rPr>
                <w:rFonts w:ascii="宋体" w:hAnsi="Arial" w:cs="宋体"/>
                <w:dstrike/>
                <w:color w:val="FF0000"/>
                <w:kern w:val="0"/>
                <w:szCs w:val="21"/>
              </w:rPr>
              <w:t>ACM</w:t>
            </w:r>
          </w:p>
        </w:tc>
      </w:tr>
      <w:tr w:rsidR="00A31A85" w14:paraId="75505252" w14:textId="77777777" w:rsidTr="00A31A85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9EA82" w14:textId="208159C2" w:rsidR="00A31A85" w:rsidRPr="00A31A85" w:rsidRDefault="009C151F" w:rsidP="00A31A8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FF0000"/>
                <w:kern w:val="0"/>
                <w:szCs w:val="21"/>
              </w:rPr>
            </w:pPr>
            <w:r>
              <w:rPr>
                <w:rFonts w:ascii="宋体" w:hAnsi="Arial" w:cs="宋体" w:hint="eastAsia"/>
                <w:color w:val="FF0000"/>
                <w:kern w:val="0"/>
                <w:szCs w:val="21"/>
              </w:rPr>
              <w:t>36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6260F" w14:textId="77777777" w:rsidR="00A31A85" w:rsidRPr="00A31A85" w:rsidRDefault="00A31A85" w:rsidP="00A31A85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FF0000"/>
                <w:kern w:val="0"/>
                <w:szCs w:val="21"/>
              </w:rPr>
            </w:pPr>
            <w:r w:rsidRPr="00A31A85">
              <w:rPr>
                <w:rFonts w:ascii="宋体" w:hAnsi="Arial" w:cs="宋体"/>
                <w:color w:val="FF0000"/>
                <w:kern w:val="0"/>
                <w:szCs w:val="21"/>
              </w:rPr>
              <w:t>VR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F0D6E" w14:textId="77777777" w:rsidR="00A31A85" w:rsidRPr="00A31A85" w:rsidRDefault="00A31A85" w:rsidP="00A31A85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FF0000"/>
                <w:kern w:val="0"/>
                <w:szCs w:val="21"/>
              </w:rPr>
            </w:pPr>
            <w:r w:rsidRPr="00A31A85">
              <w:rPr>
                <w:rFonts w:ascii="宋体" w:hAnsi="Arial" w:cs="宋体"/>
                <w:color w:val="FF0000"/>
                <w:kern w:val="0"/>
                <w:szCs w:val="21"/>
              </w:rPr>
              <w:t>IEEE Virtual Reality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2F1BA" w14:textId="77777777" w:rsidR="00A31A85" w:rsidRPr="00A31A85" w:rsidRDefault="00A31A85" w:rsidP="00A31A85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FF0000"/>
                <w:kern w:val="0"/>
                <w:szCs w:val="21"/>
              </w:rPr>
            </w:pPr>
            <w:r w:rsidRPr="00A31A85">
              <w:rPr>
                <w:rFonts w:ascii="宋体" w:hAnsi="Arial" w:cs="宋体"/>
                <w:color w:val="FF0000"/>
                <w:kern w:val="0"/>
                <w:szCs w:val="21"/>
              </w:rPr>
              <w:t>IEEE</w:t>
            </w:r>
          </w:p>
        </w:tc>
      </w:tr>
      <w:tr w:rsidR="006A4F00" w14:paraId="6431A562" w14:textId="77777777" w:rsidTr="00A31A85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315A4" w14:textId="1D2C9746" w:rsidR="006A4F00" w:rsidRDefault="009C151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2062D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IEEE Vis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3BEC6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IEEE Visualization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A5DEA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IEEE</w:t>
            </w:r>
          </w:p>
        </w:tc>
      </w:tr>
    </w:tbl>
    <w:p w14:paraId="5FA29676" w14:textId="77777777" w:rsidR="006A4F00" w:rsidRDefault="006A4F00">
      <w:pPr>
        <w:spacing w:beforeLines="200" w:before="624" w:line="460" w:lineRule="exact"/>
        <w:jc w:val="center"/>
        <w:rPr>
          <w:rFonts w:ascii="黑体" w:eastAsia="黑体" w:cs="黑体"/>
          <w:bCs/>
          <w:color w:val="000000"/>
          <w:kern w:val="0"/>
          <w:sz w:val="28"/>
          <w:szCs w:val="28"/>
        </w:rPr>
      </w:pPr>
      <w:r>
        <w:rPr>
          <w:rFonts w:ascii="黑体" w:eastAsia="黑体" w:cs="黑体" w:hint="eastAsia"/>
          <w:bCs/>
          <w:color w:val="000000"/>
          <w:kern w:val="0"/>
          <w:sz w:val="28"/>
          <w:szCs w:val="28"/>
        </w:rPr>
        <w:t>人工智能与模式识别</w:t>
      </w:r>
    </w:p>
    <w:p w14:paraId="7B73225A" w14:textId="77777777" w:rsidR="006A4F00" w:rsidRDefault="006A4F00">
      <w:pPr>
        <w:spacing w:beforeLines="50" w:before="156" w:afterLines="50" w:after="156" w:line="460" w:lineRule="exact"/>
        <w:rPr>
          <w:rFonts w:ascii="黑体" w:eastAsia="黑体" w:cs="黑体"/>
          <w:bCs/>
          <w:color w:val="000000"/>
          <w:kern w:val="0"/>
          <w:sz w:val="24"/>
        </w:rPr>
      </w:pPr>
      <w:r>
        <w:rPr>
          <w:rFonts w:ascii="黑体" w:eastAsia="黑体" w:cs="黑体" w:hint="eastAsia"/>
          <w:bCs/>
          <w:color w:val="000000"/>
          <w:kern w:val="0"/>
          <w:sz w:val="24"/>
        </w:rPr>
        <w:t>A类：</w:t>
      </w: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307"/>
        <w:gridCol w:w="5353"/>
        <w:gridCol w:w="1620"/>
      </w:tblGrid>
      <w:tr w:rsidR="006A4F00" w14:paraId="027ED741" w14:textId="77777777" w:rsidTr="00B55FB4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9CFB5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213B8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会议简称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B3FD3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会议全称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C7484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出版社</w:t>
            </w:r>
          </w:p>
        </w:tc>
      </w:tr>
      <w:tr w:rsidR="006A4F00" w14:paraId="647807A5" w14:textId="77777777" w:rsidTr="00B55FB4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49049" w14:textId="61DD4212" w:rsidR="006A4F00" w:rsidRDefault="009C151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018C9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AAAI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3C6CF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AAAI Conference on Artificial Intelligence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EF3B3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AAAI</w:t>
            </w:r>
          </w:p>
        </w:tc>
      </w:tr>
      <w:tr w:rsidR="006A4F00" w14:paraId="2E1F2AB8" w14:textId="77777777" w:rsidTr="00B55FB4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A3B2D" w14:textId="2EBC74BD" w:rsidR="006A4F00" w:rsidRDefault="009C151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4D1F50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CVPR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7248A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IEEE Conference on Computer Vision and Pattern Recognition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1B239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IEEE</w:t>
            </w:r>
          </w:p>
        </w:tc>
      </w:tr>
      <w:tr w:rsidR="006A4F00" w14:paraId="07532C97" w14:textId="77777777" w:rsidTr="00B55FB4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6B1FA" w14:textId="70CB9183" w:rsidR="006A4F00" w:rsidRDefault="009C151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6BB8F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ICCV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61A9D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International Conference on Computer Vision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7E5AF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IEEE</w:t>
            </w:r>
          </w:p>
        </w:tc>
      </w:tr>
      <w:tr w:rsidR="006A4F00" w14:paraId="46B506E4" w14:textId="77777777" w:rsidTr="00B55FB4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2514F" w14:textId="5221C94B" w:rsidR="006A4F00" w:rsidRDefault="009C151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5FCDF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ICML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2C131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International Conference on Machine Learning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A47E6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ACM</w:t>
            </w:r>
          </w:p>
        </w:tc>
      </w:tr>
      <w:tr w:rsidR="006A4F00" w14:paraId="1AE2685D" w14:textId="77777777" w:rsidTr="00B55FB4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6257B" w14:textId="6A54731A" w:rsidR="006A4F00" w:rsidRDefault="009C151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8B28F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IJCAI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6C761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International Joint Conference on Artificial Intelligence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BAD42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Morgan Kaufmann</w:t>
            </w:r>
          </w:p>
        </w:tc>
      </w:tr>
      <w:tr w:rsidR="00B55FB4" w14:paraId="42F2BC76" w14:textId="77777777" w:rsidTr="00B55FB4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A71C7" w14:textId="1384F91A" w:rsidR="00B55FB4" w:rsidRPr="00B55FB4" w:rsidRDefault="009C151F" w:rsidP="0096271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FF0000"/>
                <w:kern w:val="0"/>
                <w:szCs w:val="21"/>
              </w:rPr>
            </w:pPr>
            <w:r>
              <w:rPr>
                <w:rFonts w:ascii="宋体" w:hAnsi="Arial" w:cs="宋体" w:hint="eastAsia"/>
                <w:color w:val="FF0000"/>
                <w:kern w:val="0"/>
                <w:szCs w:val="21"/>
              </w:rPr>
              <w:t>43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BDB43" w14:textId="77777777" w:rsidR="00B55FB4" w:rsidRPr="00B55FB4" w:rsidRDefault="00B55FB4" w:rsidP="0096271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FF0000"/>
                <w:kern w:val="0"/>
                <w:szCs w:val="21"/>
              </w:rPr>
            </w:pPr>
            <w:r w:rsidRPr="00B55FB4">
              <w:rPr>
                <w:rFonts w:ascii="宋体" w:hAnsi="Arial" w:cs="宋体"/>
                <w:color w:val="FF0000"/>
                <w:kern w:val="0"/>
                <w:szCs w:val="21"/>
              </w:rPr>
              <w:t>NIPS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7743B" w14:textId="77777777" w:rsidR="00B55FB4" w:rsidRPr="00B55FB4" w:rsidRDefault="00B55FB4" w:rsidP="0096271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Arial" w:cs="宋体"/>
                <w:color w:val="FF0000"/>
                <w:kern w:val="0"/>
                <w:szCs w:val="21"/>
              </w:rPr>
            </w:pPr>
            <w:r w:rsidRPr="00B55FB4">
              <w:rPr>
                <w:rFonts w:ascii="宋体" w:hAnsi="Arial" w:cs="宋体"/>
                <w:color w:val="FF0000"/>
                <w:kern w:val="0"/>
                <w:szCs w:val="21"/>
              </w:rPr>
              <w:t>Annual Conference on Neural Information Processing Systems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2BB93" w14:textId="77777777" w:rsidR="00B55FB4" w:rsidRPr="00B55FB4" w:rsidRDefault="00B55FB4" w:rsidP="0096271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FF0000"/>
                <w:kern w:val="0"/>
                <w:szCs w:val="21"/>
              </w:rPr>
            </w:pPr>
            <w:r w:rsidRPr="00B55FB4">
              <w:rPr>
                <w:rFonts w:ascii="宋体" w:hAnsi="Arial" w:cs="宋体"/>
                <w:color w:val="FF0000"/>
                <w:kern w:val="0"/>
                <w:szCs w:val="21"/>
              </w:rPr>
              <w:t>MIT Press</w:t>
            </w:r>
          </w:p>
        </w:tc>
      </w:tr>
      <w:tr w:rsidR="00B55FB4" w14:paraId="7F8E4223" w14:textId="77777777" w:rsidTr="00B55FB4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4D9D6" w14:textId="2E515968" w:rsidR="00B55FB4" w:rsidRPr="00B55FB4" w:rsidRDefault="009C151F" w:rsidP="0096271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FF0000"/>
                <w:kern w:val="0"/>
                <w:szCs w:val="21"/>
              </w:rPr>
            </w:pPr>
            <w:r>
              <w:rPr>
                <w:rFonts w:ascii="宋体" w:hAnsi="Arial" w:cs="宋体" w:hint="eastAsia"/>
                <w:color w:val="FF0000"/>
                <w:kern w:val="0"/>
                <w:szCs w:val="21"/>
              </w:rPr>
              <w:t>44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5DC89" w14:textId="77777777" w:rsidR="00B55FB4" w:rsidRPr="00B55FB4" w:rsidRDefault="00B55FB4" w:rsidP="0096271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FF0000"/>
                <w:kern w:val="0"/>
                <w:szCs w:val="21"/>
              </w:rPr>
            </w:pPr>
            <w:r w:rsidRPr="00B55FB4">
              <w:rPr>
                <w:rFonts w:ascii="宋体" w:hAnsi="Arial" w:cs="宋体"/>
                <w:color w:val="FF0000"/>
                <w:kern w:val="0"/>
                <w:szCs w:val="21"/>
              </w:rPr>
              <w:t>ACL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A1591" w14:textId="77777777" w:rsidR="00B55FB4" w:rsidRPr="00B55FB4" w:rsidRDefault="00B55FB4" w:rsidP="0096271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Arial" w:cs="宋体"/>
                <w:color w:val="FF0000"/>
                <w:kern w:val="0"/>
                <w:szCs w:val="21"/>
              </w:rPr>
            </w:pPr>
            <w:r w:rsidRPr="00B55FB4">
              <w:rPr>
                <w:rFonts w:ascii="宋体" w:hAnsi="Arial" w:cs="宋体"/>
                <w:color w:val="FF0000"/>
                <w:kern w:val="0"/>
                <w:szCs w:val="21"/>
              </w:rPr>
              <w:t>Annual Meeting of the Association for Computational Linguistics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A0C15" w14:textId="77777777" w:rsidR="00B55FB4" w:rsidRPr="00B55FB4" w:rsidRDefault="00B55FB4" w:rsidP="0096271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FF0000"/>
                <w:kern w:val="0"/>
                <w:szCs w:val="21"/>
              </w:rPr>
            </w:pPr>
            <w:r w:rsidRPr="00B55FB4">
              <w:rPr>
                <w:rFonts w:ascii="宋体" w:hAnsi="Arial" w:cs="宋体"/>
                <w:color w:val="FF0000"/>
                <w:kern w:val="0"/>
                <w:szCs w:val="21"/>
              </w:rPr>
              <w:t>ACL</w:t>
            </w:r>
          </w:p>
        </w:tc>
      </w:tr>
    </w:tbl>
    <w:p w14:paraId="0F8C47FB" w14:textId="77777777" w:rsidR="006A4F00" w:rsidRDefault="006A4F00">
      <w:pPr>
        <w:spacing w:beforeLines="50" w:before="156" w:afterLines="50" w:after="156" w:line="460" w:lineRule="exact"/>
        <w:rPr>
          <w:rFonts w:ascii="黑体" w:eastAsia="黑体" w:cs="黑体"/>
          <w:bCs/>
          <w:color w:val="000000"/>
          <w:kern w:val="0"/>
          <w:sz w:val="24"/>
        </w:rPr>
      </w:pPr>
      <w:r>
        <w:rPr>
          <w:rFonts w:ascii="黑体" w:eastAsia="黑体" w:cs="黑体" w:hint="eastAsia"/>
          <w:bCs/>
          <w:color w:val="000000"/>
          <w:kern w:val="0"/>
          <w:sz w:val="24"/>
        </w:rPr>
        <w:t>B类：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307"/>
        <w:gridCol w:w="5353"/>
        <w:gridCol w:w="1620"/>
      </w:tblGrid>
      <w:tr w:rsidR="006A4F00" w14:paraId="6EFDC2C1" w14:textId="77777777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2270D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0E069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会议简称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DE8F2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会议全称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E6CBA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出版社</w:t>
            </w:r>
          </w:p>
        </w:tc>
      </w:tr>
      <w:tr w:rsidR="006A4F00" w14:paraId="6DA4F69A" w14:textId="77777777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5663E" w14:textId="77777777" w:rsidR="006A4F00" w:rsidRPr="00B55FB4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dstrike/>
                <w:color w:val="FF0000"/>
                <w:kern w:val="0"/>
                <w:szCs w:val="21"/>
              </w:rPr>
            </w:pPr>
            <w:r w:rsidRPr="00B55FB4">
              <w:rPr>
                <w:rFonts w:ascii="宋体" w:hAnsi="Arial" w:cs="宋体" w:hint="eastAsia"/>
                <w:dstrike/>
                <w:color w:val="FF0000"/>
                <w:kern w:val="0"/>
                <w:szCs w:val="21"/>
              </w:rPr>
              <w:t>76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02360" w14:textId="77777777" w:rsidR="006A4F00" w:rsidRPr="00B55FB4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dstrike/>
                <w:color w:val="FF0000"/>
                <w:kern w:val="0"/>
                <w:szCs w:val="21"/>
              </w:rPr>
            </w:pPr>
            <w:r w:rsidRPr="00B55FB4">
              <w:rPr>
                <w:rFonts w:ascii="宋体" w:hAnsi="Arial" w:cs="宋体"/>
                <w:dstrike/>
                <w:color w:val="FF0000"/>
                <w:kern w:val="0"/>
                <w:szCs w:val="21"/>
              </w:rPr>
              <w:t>NIPS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A0552" w14:textId="77777777" w:rsidR="006A4F00" w:rsidRPr="00B55FB4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Arial" w:cs="宋体"/>
                <w:dstrike/>
                <w:color w:val="FF0000"/>
                <w:kern w:val="0"/>
                <w:szCs w:val="21"/>
              </w:rPr>
            </w:pPr>
            <w:r w:rsidRPr="00B55FB4">
              <w:rPr>
                <w:rFonts w:ascii="宋体" w:hAnsi="Arial" w:cs="宋体"/>
                <w:dstrike/>
                <w:color w:val="FF0000"/>
                <w:kern w:val="0"/>
                <w:szCs w:val="21"/>
              </w:rPr>
              <w:t>Annual Conference on Neural Information Processing Systems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B06EA" w14:textId="77777777" w:rsidR="006A4F00" w:rsidRPr="00B55FB4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dstrike/>
                <w:color w:val="FF0000"/>
                <w:kern w:val="0"/>
                <w:szCs w:val="21"/>
              </w:rPr>
            </w:pPr>
            <w:r w:rsidRPr="00B55FB4">
              <w:rPr>
                <w:rFonts w:ascii="宋体" w:hAnsi="Arial" w:cs="宋体"/>
                <w:dstrike/>
                <w:color w:val="FF0000"/>
                <w:kern w:val="0"/>
                <w:szCs w:val="21"/>
              </w:rPr>
              <w:t>MIT Press</w:t>
            </w:r>
          </w:p>
        </w:tc>
      </w:tr>
      <w:tr w:rsidR="006A4F00" w14:paraId="48DEDAFA" w14:textId="77777777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5699B" w14:textId="77777777" w:rsidR="006A4F00" w:rsidRPr="00B55FB4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dstrike/>
                <w:color w:val="FF0000"/>
                <w:kern w:val="0"/>
                <w:szCs w:val="21"/>
              </w:rPr>
            </w:pPr>
            <w:r w:rsidRPr="00B55FB4">
              <w:rPr>
                <w:rFonts w:ascii="宋体" w:hAnsi="Arial" w:cs="宋体" w:hint="eastAsia"/>
                <w:dstrike/>
                <w:color w:val="FF0000"/>
                <w:kern w:val="0"/>
                <w:szCs w:val="21"/>
              </w:rPr>
              <w:t>77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147D6" w14:textId="77777777" w:rsidR="006A4F00" w:rsidRPr="00B55FB4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dstrike/>
                <w:color w:val="FF0000"/>
                <w:kern w:val="0"/>
                <w:szCs w:val="21"/>
              </w:rPr>
            </w:pPr>
            <w:r w:rsidRPr="00B55FB4">
              <w:rPr>
                <w:rFonts w:ascii="宋体" w:hAnsi="Arial" w:cs="宋体"/>
                <w:dstrike/>
                <w:color w:val="FF0000"/>
                <w:kern w:val="0"/>
                <w:szCs w:val="21"/>
              </w:rPr>
              <w:t>ACL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D9F34" w14:textId="77777777" w:rsidR="006A4F00" w:rsidRPr="00B55FB4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Arial" w:cs="宋体"/>
                <w:dstrike/>
                <w:color w:val="FF0000"/>
                <w:kern w:val="0"/>
                <w:szCs w:val="21"/>
              </w:rPr>
            </w:pPr>
            <w:r w:rsidRPr="00B55FB4">
              <w:rPr>
                <w:rFonts w:ascii="宋体" w:hAnsi="Arial" w:cs="宋体"/>
                <w:dstrike/>
                <w:color w:val="FF0000"/>
                <w:kern w:val="0"/>
                <w:szCs w:val="21"/>
              </w:rPr>
              <w:t>Annual Meeting of the Association for Computational Linguistics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16C26" w14:textId="77777777" w:rsidR="006A4F00" w:rsidRPr="00B55FB4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dstrike/>
                <w:color w:val="FF0000"/>
                <w:kern w:val="0"/>
                <w:szCs w:val="21"/>
              </w:rPr>
            </w:pPr>
            <w:r w:rsidRPr="00B55FB4">
              <w:rPr>
                <w:rFonts w:ascii="宋体" w:hAnsi="Arial" w:cs="宋体"/>
                <w:dstrike/>
                <w:color w:val="FF0000"/>
                <w:kern w:val="0"/>
                <w:szCs w:val="21"/>
              </w:rPr>
              <w:t>ACL</w:t>
            </w:r>
          </w:p>
        </w:tc>
      </w:tr>
      <w:tr w:rsidR="006A4F00" w14:paraId="7C6D629E" w14:textId="77777777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37540" w14:textId="7DD4F878" w:rsidR="006A4F00" w:rsidRDefault="009C151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5D637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ECCV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7DE22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European Conference on Computer Vision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1BC9B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Springer</w:t>
            </w:r>
          </w:p>
        </w:tc>
      </w:tr>
      <w:tr w:rsidR="006A4F00" w14:paraId="398E900B" w14:textId="77777777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D3F36" w14:textId="1CAA310C" w:rsidR="006A4F00" w:rsidRDefault="009C151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EBF2C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ECML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902E8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European Conference on Machine Learning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144F1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Springer</w:t>
            </w:r>
          </w:p>
        </w:tc>
      </w:tr>
      <w:tr w:rsidR="006A4F00" w14:paraId="147B8B9B" w14:textId="77777777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8BC35" w14:textId="4F90E2F6" w:rsidR="006A4F00" w:rsidRDefault="009C151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8F84B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ICIP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A5A8C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International Conference on Image Processing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065BC" w14:textId="77777777" w:rsidR="006A4F00" w:rsidRDefault="006A4F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/>
                <w:color w:val="000000"/>
                <w:kern w:val="0"/>
                <w:szCs w:val="21"/>
              </w:rPr>
              <w:t>IEEE</w:t>
            </w:r>
          </w:p>
        </w:tc>
      </w:tr>
    </w:tbl>
    <w:p w14:paraId="62A77686" w14:textId="77777777" w:rsidR="006A4F00" w:rsidRDefault="006A4F00">
      <w:pPr>
        <w:spacing w:line="460" w:lineRule="exact"/>
        <w:rPr>
          <w:rFonts w:ascii="仿宋_GB2312" w:eastAsia="仿宋_GB2312"/>
          <w:sz w:val="28"/>
          <w:szCs w:val="28"/>
        </w:rPr>
      </w:pPr>
    </w:p>
    <w:p w14:paraId="4D7ADBE1" w14:textId="77777777" w:rsidR="00F15BE5" w:rsidRDefault="00F15BE5" w:rsidP="00F15BE5">
      <w:pPr>
        <w:spacing w:beforeLines="200" w:before="624" w:line="460" w:lineRule="exact"/>
        <w:jc w:val="center"/>
        <w:rPr>
          <w:rFonts w:ascii="黑体" w:eastAsia="黑体" w:cs="黑体"/>
          <w:bCs/>
          <w:color w:val="000000"/>
          <w:kern w:val="0"/>
          <w:sz w:val="28"/>
          <w:szCs w:val="28"/>
        </w:rPr>
      </w:pPr>
      <w:r>
        <w:rPr>
          <w:rFonts w:ascii="黑体" w:eastAsia="黑体" w:cs="黑体" w:hint="eastAsia"/>
          <w:bCs/>
          <w:color w:val="000000"/>
          <w:kern w:val="0"/>
          <w:sz w:val="28"/>
          <w:szCs w:val="28"/>
        </w:rPr>
        <w:t>人机交互与普适计算</w:t>
      </w:r>
    </w:p>
    <w:p w14:paraId="7D522179" w14:textId="77777777" w:rsidR="00F15BE5" w:rsidRDefault="00F15BE5" w:rsidP="00F15BE5">
      <w:pPr>
        <w:spacing w:beforeLines="50" w:before="156" w:afterLines="50" w:after="156" w:line="460" w:lineRule="exact"/>
        <w:rPr>
          <w:rFonts w:ascii="黑体" w:eastAsia="黑体" w:cs="黑体"/>
          <w:bCs/>
          <w:color w:val="000000"/>
          <w:kern w:val="0"/>
          <w:sz w:val="24"/>
        </w:rPr>
      </w:pPr>
      <w:r>
        <w:rPr>
          <w:rFonts w:ascii="黑体" w:eastAsia="黑体" w:cs="黑体" w:hint="eastAsia"/>
          <w:bCs/>
          <w:color w:val="000000"/>
          <w:kern w:val="0"/>
          <w:sz w:val="24"/>
        </w:rPr>
        <w:t>A类：</w:t>
      </w: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307"/>
        <w:gridCol w:w="5353"/>
        <w:gridCol w:w="1620"/>
      </w:tblGrid>
      <w:tr w:rsidR="00F15BE5" w14:paraId="564C914D" w14:textId="77777777" w:rsidTr="0096271D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B1DE2" w14:textId="77777777" w:rsidR="00F15BE5" w:rsidRDefault="00F15BE5" w:rsidP="0096271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65BEA" w14:textId="77777777" w:rsidR="00F15BE5" w:rsidRDefault="00F15BE5" w:rsidP="0096271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会议简称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100AA" w14:textId="77777777" w:rsidR="00F15BE5" w:rsidRDefault="00F15BE5" w:rsidP="0096271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会议全称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35FBC" w14:textId="77777777" w:rsidR="00F15BE5" w:rsidRDefault="00F15BE5" w:rsidP="0096271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出版社</w:t>
            </w:r>
          </w:p>
        </w:tc>
      </w:tr>
      <w:tr w:rsidR="00F1134A" w14:paraId="63411B35" w14:textId="77777777" w:rsidTr="0096271D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F274A" w14:textId="6CF4D863" w:rsidR="00F1134A" w:rsidRPr="00F1134A" w:rsidRDefault="009C151F" w:rsidP="00F1134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Arial" w:cs="宋体"/>
                <w:color w:val="FF0000"/>
                <w:kern w:val="0"/>
                <w:szCs w:val="21"/>
              </w:rPr>
            </w:pPr>
            <w:r>
              <w:rPr>
                <w:rFonts w:ascii="宋体" w:hAnsi="Arial" w:cs="宋体" w:hint="eastAsia"/>
                <w:color w:val="FF0000"/>
                <w:kern w:val="0"/>
                <w:szCs w:val="21"/>
              </w:rPr>
              <w:t>45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32671" w14:textId="77777777" w:rsidR="00F1134A" w:rsidRPr="00F1134A" w:rsidRDefault="00F1134A" w:rsidP="00F1134A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Arial" w:cs="宋体"/>
                <w:color w:val="FF0000"/>
                <w:kern w:val="0"/>
                <w:szCs w:val="21"/>
              </w:rPr>
            </w:pPr>
            <w:r w:rsidRPr="00F1134A">
              <w:rPr>
                <w:rFonts w:ascii="宋体" w:hAnsi="Arial" w:cs="宋体"/>
                <w:color w:val="FF0000"/>
                <w:kern w:val="0"/>
                <w:szCs w:val="21"/>
              </w:rPr>
              <w:t>CHI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66762" w14:textId="77777777" w:rsidR="00F1134A" w:rsidRPr="00F1134A" w:rsidRDefault="00F1134A" w:rsidP="00F1134A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Arial" w:cs="宋体"/>
                <w:color w:val="FF0000"/>
                <w:kern w:val="0"/>
                <w:szCs w:val="21"/>
              </w:rPr>
            </w:pPr>
            <w:r w:rsidRPr="00F1134A">
              <w:rPr>
                <w:rFonts w:ascii="宋体" w:hAnsi="Arial" w:cs="宋体"/>
                <w:color w:val="FF0000"/>
                <w:kern w:val="0"/>
                <w:szCs w:val="21"/>
              </w:rPr>
              <w:t>ACM Conference on Human Factors in Computing Systems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90C7E" w14:textId="77777777" w:rsidR="00F1134A" w:rsidRPr="00F1134A" w:rsidRDefault="00F1134A" w:rsidP="00F1134A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Arial" w:cs="宋体"/>
                <w:color w:val="FF0000"/>
                <w:kern w:val="0"/>
                <w:szCs w:val="21"/>
              </w:rPr>
            </w:pPr>
            <w:r w:rsidRPr="00F1134A">
              <w:rPr>
                <w:rFonts w:ascii="宋体" w:hAnsi="Arial" w:cs="宋体"/>
                <w:color w:val="FF0000"/>
                <w:kern w:val="0"/>
                <w:szCs w:val="21"/>
              </w:rPr>
              <w:t>ACM</w:t>
            </w:r>
          </w:p>
        </w:tc>
      </w:tr>
      <w:tr w:rsidR="00F1134A" w14:paraId="0AD8A8DD" w14:textId="77777777" w:rsidTr="0096271D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DAD80" w14:textId="2F366AFF" w:rsidR="00F1134A" w:rsidRPr="00F1134A" w:rsidRDefault="009C151F" w:rsidP="00F1134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Arial" w:cs="宋体"/>
                <w:color w:val="FF0000"/>
                <w:kern w:val="0"/>
                <w:szCs w:val="21"/>
              </w:rPr>
            </w:pPr>
            <w:r>
              <w:rPr>
                <w:rFonts w:ascii="宋体" w:hAnsi="Arial" w:cs="宋体" w:hint="eastAsia"/>
                <w:color w:val="FF0000"/>
                <w:kern w:val="0"/>
                <w:szCs w:val="21"/>
              </w:rPr>
              <w:t>46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5DAE6" w14:textId="77777777" w:rsidR="00F1134A" w:rsidRPr="00F1134A" w:rsidRDefault="00F1134A" w:rsidP="00F1134A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Arial" w:cs="宋体"/>
                <w:color w:val="FF0000"/>
                <w:kern w:val="0"/>
                <w:szCs w:val="21"/>
              </w:rPr>
            </w:pPr>
            <w:proofErr w:type="spellStart"/>
            <w:r w:rsidRPr="00F1134A">
              <w:rPr>
                <w:rFonts w:ascii="宋体" w:hAnsi="Arial" w:cs="宋体"/>
                <w:color w:val="FF0000"/>
                <w:kern w:val="0"/>
                <w:szCs w:val="21"/>
              </w:rPr>
              <w:t>UbiComp</w:t>
            </w:r>
            <w:proofErr w:type="spellEnd"/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9B6367" w14:textId="77777777" w:rsidR="00F1134A" w:rsidRPr="00F1134A" w:rsidRDefault="00F1134A" w:rsidP="00F1134A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Arial" w:cs="宋体"/>
                <w:color w:val="FF0000"/>
                <w:kern w:val="0"/>
                <w:szCs w:val="21"/>
              </w:rPr>
            </w:pPr>
            <w:r w:rsidRPr="00F1134A">
              <w:rPr>
                <w:rFonts w:ascii="宋体" w:hAnsi="Arial" w:cs="宋体"/>
                <w:color w:val="FF0000"/>
                <w:kern w:val="0"/>
                <w:szCs w:val="21"/>
              </w:rPr>
              <w:t>ACM International Conference on Ubiquitous Computing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12297" w14:textId="77777777" w:rsidR="00F1134A" w:rsidRPr="00F1134A" w:rsidRDefault="00F1134A" w:rsidP="00F1134A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Arial" w:cs="宋体"/>
                <w:color w:val="FF0000"/>
                <w:kern w:val="0"/>
                <w:szCs w:val="21"/>
              </w:rPr>
            </w:pPr>
            <w:r w:rsidRPr="00F1134A">
              <w:rPr>
                <w:rFonts w:ascii="宋体" w:hAnsi="Arial" w:cs="宋体"/>
                <w:color w:val="FF0000"/>
                <w:kern w:val="0"/>
                <w:szCs w:val="21"/>
              </w:rPr>
              <w:t>ACM</w:t>
            </w:r>
          </w:p>
        </w:tc>
      </w:tr>
      <w:tr w:rsidR="00F1134A" w14:paraId="7598B186" w14:textId="77777777" w:rsidTr="0096271D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2EDFE" w14:textId="42A17921" w:rsidR="00F1134A" w:rsidRPr="00F1134A" w:rsidRDefault="009C151F" w:rsidP="00F1134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Arial" w:cs="宋体"/>
                <w:color w:val="FF0000"/>
                <w:kern w:val="0"/>
                <w:szCs w:val="21"/>
              </w:rPr>
            </w:pPr>
            <w:r>
              <w:rPr>
                <w:rFonts w:ascii="宋体" w:hAnsi="Arial" w:cs="宋体" w:hint="eastAsia"/>
                <w:color w:val="FF0000"/>
                <w:kern w:val="0"/>
                <w:szCs w:val="21"/>
              </w:rPr>
              <w:t>47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0FC99" w14:textId="77777777" w:rsidR="00F1134A" w:rsidRPr="00F1134A" w:rsidRDefault="00F1134A" w:rsidP="00F1134A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Arial" w:cs="宋体"/>
                <w:color w:val="FF0000"/>
                <w:kern w:val="0"/>
                <w:szCs w:val="21"/>
              </w:rPr>
            </w:pPr>
            <w:r w:rsidRPr="00F1134A">
              <w:rPr>
                <w:rFonts w:ascii="宋体" w:hAnsi="Arial" w:cs="宋体"/>
                <w:color w:val="FF0000"/>
                <w:kern w:val="0"/>
                <w:szCs w:val="21"/>
              </w:rPr>
              <w:t>CSCW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72C76" w14:textId="77777777" w:rsidR="00F1134A" w:rsidRPr="00F1134A" w:rsidRDefault="00F1134A" w:rsidP="00F1134A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Arial" w:cs="宋体"/>
                <w:color w:val="FF0000"/>
                <w:kern w:val="0"/>
                <w:szCs w:val="21"/>
              </w:rPr>
            </w:pPr>
            <w:r w:rsidRPr="00F1134A">
              <w:rPr>
                <w:rFonts w:ascii="宋体" w:hAnsi="Arial" w:cs="宋体"/>
                <w:color w:val="FF0000"/>
                <w:kern w:val="0"/>
                <w:szCs w:val="21"/>
              </w:rPr>
              <w:t>ACM Conference on Computer Supported Cooperative Work and Social Computing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16B28" w14:textId="77777777" w:rsidR="00F1134A" w:rsidRPr="00F1134A" w:rsidRDefault="00F1134A" w:rsidP="00F1134A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Arial" w:cs="宋体"/>
                <w:color w:val="FF0000"/>
                <w:kern w:val="0"/>
                <w:szCs w:val="21"/>
              </w:rPr>
            </w:pPr>
            <w:r w:rsidRPr="00F1134A">
              <w:rPr>
                <w:rFonts w:ascii="宋体" w:hAnsi="Arial" w:cs="宋体"/>
                <w:color w:val="FF0000"/>
                <w:kern w:val="0"/>
                <w:szCs w:val="21"/>
              </w:rPr>
              <w:t>ACM</w:t>
            </w:r>
          </w:p>
        </w:tc>
      </w:tr>
    </w:tbl>
    <w:p w14:paraId="7DDF5344" w14:textId="77777777" w:rsidR="00F15BE5" w:rsidRDefault="00F15BE5" w:rsidP="00F15BE5">
      <w:pPr>
        <w:spacing w:beforeLines="50" w:before="156" w:afterLines="50" w:after="156" w:line="460" w:lineRule="exact"/>
        <w:rPr>
          <w:rFonts w:ascii="黑体" w:eastAsia="黑体" w:cs="黑体"/>
          <w:bCs/>
          <w:color w:val="000000"/>
          <w:kern w:val="0"/>
          <w:sz w:val="24"/>
        </w:rPr>
      </w:pPr>
      <w:r>
        <w:rPr>
          <w:rFonts w:ascii="黑体" w:eastAsia="黑体" w:cs="黑体" w:hint="eastAsia"/>
          <w:bCs/>
          <w:color w:val="000000"/>
          <w:kern w:val="0"/>
          <w:sz w:val="24"/>
        </w:rPr>
        <w:t>B类：</w:t>
      </w: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307"/>
        <w:gridCol w:w="5353"/>
        <w:gridCol w:w="1620"/>
      </w:tblGrid>
      <w:tr w:rsidR="00F15BE5" w14:paraId="26554E92" w14:textId="77777777" w:rsidTr="003D7237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A65FD" w14:textId="77777777" w:rsidR="00F15BE5" w:rsidRDefault="00F15BE5" w:rsidP="0096271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798B8" w14:textId="77777777" w:rsidR="00F15BE5" w:rsidRDefault="00F15BE5" w:rsidP="0096271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会议简称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A7D6C" w14:textId="77777777" w:rsidR="00F15BE5" w:rsidRDefault="00F15BE5" w:rsidP="0096271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会议全称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A6304" w14:textId="77777777" w:rsidR="00F15BE5" w:rsidRDefault="00F15BE5" w:rsidP="0096271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出版社</w:t>
            </w:r>
          </w:p>
        </w:tc>
      </w:tr>
      <w:tr w:rsidR="00F15BE5" w14:paraId="30D49140" w14:textId="77777777" w:rsidTr="003D7237">
        <w:trPr>
          <w:trHeight w:val="362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5942D" w14:textId="7D6492AC" w:rsidR="00F15BE5" w:rsidRDefault="00F15BE5" w:rsidP="0096271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26793" w14:textId="165BC11B" w:rsidR="00F15BE5" w:rsidRDefault="00F15BE5" w:rsidP="0096271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C5B87" w14:textId="371A2DAD" w:rsidR="00F15BE5" w:rsidRDefault="00F15BE5" w:rsidP="003D7237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Arial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01DD1" w14:textId="02570EC2" w:rsidR="00F15BE5" w:rsidRDefault="00F15BE5" w:rsidP="0096271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</w:p>
        </w:tc>
      </w:tr>
    </w:tbl>
    <w:p w14:paraId="65D5122C" w14:textId="77777777" w:rsidR="00F15BE5" w:rsidRDefault="00F15BE5" w:rsidP="00F15BE5">
      <w:pPr>
        <w:spacing w:line="460" w:lineRule="exact"/>
        <w:rPr>
          <w:rFonts w:ascii="仿宋_GB2312" w:eastAsia="仿宋_GB2312"/>
          <w:sz w:val="28"/>
          <w:szCs w:val="28"/>
        </w:rPr>
      </w:pPr>
    </w:p>
    <w:p w14:paraId="3A271E97" w14:textId="77777777" w:rsidR="006A4F00" w:rsidRDefault="006A4F00">
      <w:pPr>
        <w:snapToGrid w:val="0"/>
        <w:spacing w:line="440" w:lineRule="atLeast"/>
        <w:jc w:val="center"/>
        <w:rPr>
          <w:rFonts w:eastAsia="黑体"/>
          <w:sz w:val="36"/>
        </w:rPr>
      </w:pPr>
    </w:p>
    <w:p w14:paraId="03E4C3AE" w14:textId="237CC792" w:rsidR="0011450F" w:rsidRDefault="0011450F" w:rsidP="0011450F">
      <w:pPr>
        <w:spacing w:beforeLines="200" w:before="624" w:line="460" w:lineRule="exact"/>
        <w:jc w:val="center"/>
        <w:rPr>
          <w:rFonts w:ascii="黑体" w:eastAsia="黑体" w:cs="黑体"/>
          <w:bCs/>
          <w:color w:val="000000"/>
          <w:kern w:val="0"/>
          <w:sz w:val="28"/>
          <w:szCs w:val="28"/>
        </w:rPr>
      </w:pPr>
      <w:r>
        <w:rPr>
          <w:rFonts w:ascii="黑体" w:eastAsia="黑体" w:cs="黑体" w:hint="eastAsia"/>
          <w:bCs/>
          <w:color w:val="000000"/>
          <w:kern w:val="0"/>
          <w:sz w:val="28"/>
          <w:szCs w:val="28"/>
        </w:rPr>
        <w:t>交叉、综合、新兴</w:t>
      </w:r>
    </w:p>
    <w:p w14:paraId="7A338A5A" w14:textId="77777777" w:rsidR="0011450F" w:rsidRDefault="0011450F" w:rsidP="0011450F">
      <w:pPr>
        <w:spacing w:beforeLines="50" w:before="156" w:afterLines="50" w:after="156" w:line="460" w:lineRule="exact"/>
        <w:rPr>
          <w:rFonts w:ascii="黑体" w:eastAsia="黑体" w:cs="黑体"/>
          <w:bCs/>
          <w:color w:val="000000"/>
          <w:kern w:val="0"/>
          <w:sz w:val="24"/>
        </w:rPr>
      </w:pPr>
      <w:r>
        <w:rPr>
          <w:rFonts w:ascii="黑体" w:eastAsia="黑体" w:cs="黑体" w:hint="eastAsia"/>
          <w:bCs/>
          <w:color w:val="000000"/>
          <w:kern w:val="0"/>
          <w:sz w:val="24"/>
        </w:rPr>
        <w:t>A类：</w:t>
      </w: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307"/>
        <w:gridCol w:w="5353"/>
        <w:gridCol w:w="1620"/>
      </w:tblGrid>
      <w:tr w:rsidR="0011450F" w14:paraId="4D82C328" w14:textId="77777777" w:rsidTr="00EA566E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F9BFA" w14:textId="77777777" w:rsidR="0011450F" w:rsidRDefault="0011450F" w:rsidP="00EA566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F9445" w14:textId="77777777" w:rsidR="0011450F" w:rsidRDefault="0011450F" w:rsidP="00EA566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会议简称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87FBB9" w14:textId="77777777" w:rsidR="0011450F" w:rsidRDefault="0011450F" w:rsidP="00EA566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会议全称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0CE30" w14:textId="77777777" w:rsidR="0011450F" w:rsidRDefault="0011450F" w:rsidP="00EA566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出版社</w:t>
            </w:r>
          </w:p>
        </w:tc>
      </w:tr>
      <w:tr w:rsidR="0011450F" w14:paraId="31A3976C" w14:textId="77777777" w:rsidTr="00EA566E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5A675" w14:textId="607E123B" w:rsidR="0011450F" w:rsidRPr="00F1134A" w:rsidRDefault="009C151F" w:rsidP="0011450F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Arial" w:cs="宋体"/>
                <w:color w:val="FF0000"/>
                <w:kern w:val="0"/>
                <w:szCs w:val="21"/>
              </w:rPr>
            </w:pPr>
            <w:r>
              <w:rPr>
                <w:rFonts w:ascii="宋体" w:hAnsi="Arial" w:cs="宋体" w:hint="eastAsia"/>
                <w:color w:val="FF0000"/>
                <w:kern w:val="0"/>
                <w:szCs w:val="21"/>
              </w:rPr>
              <w:t>48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F9093" w14:textId="1C1D2006" w:rsidR="0011450F" w:rsidRPr="00F1134A" w:rsidRDefault="0011450F" w:rsidP="0011450F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Arial" w:cs="宋体"/>
                <w:color w:val="FF0000"/>
                <w:kern w:val="0"/>
                <w:szCs w:val="21"/>
              </w:rPr>
            </w:pPr>
            <w:r w:rsidRPr="0011450F">
              <w:rPr>
                <w:rFonts w:ascii="宋体" w:hAnsi="Arial" w:cs="宋体"/>
                <w:color w:val="FF0000"/>
                <w:kern w:val="0"/>
                <w:szCs w:val="21"/>
              </w:rPr>
              <w:t>RTSS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A2879" w14:textId="67A98F6F" w:rsidR="0011450F" w:rsidRPr="00F1134A" w:rsidRDefault="0011450F" w:rsidP="0011450F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Arial" w:cs="宋体"/>
                <w:color w:val="FF0000"/>
                <w:kern w:val="0"/>
                <w:szCs w:val="21"/>
              </w:rPr>
            </w:pPr>
            <w:r w:rsidRPr="0011450F">
              <w:rPr>
                <w:rFonts w:ascii="宋体" w:hAnsi="Arial" w:cs="宋体"/>
                <w:color w:val="FF0000"/>
                <w:kern w:val="0"/>
                <w:szCs w:val="21"/>
              </w:rPr>
              <w:t>Real-Time Systems Symposium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F9854" w14:textId="1B71F293" w:rsidR="0011450F" w:rsidRPr="00F1134A" w:rsidRDefault="0011450F" w:rsidP="0011450F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Arial" w:cs="宋体"/>
                <w:color w:val="FF0000"/>
                <w:kern w:val="0"/>
                <w:szCs w:val="21"/>
              </w:rPr>
            </w:pPr>
            <w:r w:rsidRPr="0011450F">
              <w:rPr>
                <w:rFonts w:ascii="宋体" w:hAnsi="Arial" w:cs="宋体"/>
                <w:color w:val="FF0000"/>
                <w:kern w:val="0"/>
                <w:szCs w:val="21"/>
              </w:rPr>
              <w:t>RTSS</w:t>
            </w:r>
          </w:p>
        </w:tc>
      </w:tr>
      <w:tr w:rsidR="0011450F" w14:paraId="0E5AFE4A" w14:textId="77777777" w:rsidTr="00EA566E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4D9F5" w14:textId="25E3D62F" w:rsidR="0011450F" w:rsidRPr="00F1134A" w:rsidRDefault="009C151F" w:rsidP="0011450F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Arial" w:cs="宋体"/>
                <w:color w:val="FF0000"/>
                <w:kern w:val="0"/>
                <w:szCs w:val="21"/>
              </w:rPr>
            </w:pPr>
            <w:r>
              <w:rPr>
                <w:rFonts w:ascii="宋体" w:hAnsi="Arial" w:cs="宋体" w:hint="eastAsia"/>
                <w:color w:val="FF0000"/>
                <w:kern w:val="0"/>
                <w:szCs w:val="21"/>
              </w:rPr>
              <w:t>49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A7009" w14:textId="5D1009EA" w:rsidR="0011450F" w:rsidRPr="00F1134A" w:rsidRDefault="0011450F" w:rsidP="0011450F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Arial" w:cs="宋体"/>
                <w:color w:val="FF0000"/>
                <w:kern w:val="0"/>
                <w:szCs w:val="21"/>
              </w:rPr>
            </w:pPr>
            <w:r w:rsidRPr="0011450F">
              <w:rPr>
                <w:rFonts w:ascii="宋体" w:hAnsi="Arial" w:cs="宋体"/>
                <w:color w:val="FF0000"/>
                <w:kern w:val="0"/>
                <w:szCs w:val="21"/>
              </w:rPr>
              <w:t>WWW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8CFA1" w14:textId="3AE04339" w:rsidR="0011450F" w:rsidRPr="00F1134A" w:rsidRDefault="0011450F" w:rsidP="0011450F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Arial" w:cs="宋体"/>
                <w:color w:val="FF0000"/>
                <w:kern w:val="0"/>
                <w:szCs w:val="21"/>
              </w:rPr>
            </w:pPr>
            <w:r w:rsidRPr="0011450F">
              <w:rPr>
                <w:rFonts w:ascii="宋体" w:hAnsi="Arial" w:cs="宋体"/>
                <w:color w:val="FF0000"/>
                <w:kern w:val="0"/>
                <w:szCs w:val="21"/>
              </w:rPr>
              <w:t>International World Wide Web Conferences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21C77" w14:textId="68646EDB" w:rsidR="0011450F" w:rsidRPr="00F1134A" w:rsidRDefault="0011450F" w:rsidP="0011450F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Arial" w:cs="宋体"/>
                <w:color w:val="FF0000"/>
                <w:kern w:val="0"/>
                <w:szCs w:val="21"/>
              </w:rPr>
            </w:pPr>
            <w:r w:rsidRPr="0011450F">
              <w:rPr>
                <w:rFonts w:ascii="宋体" w:hAnsi="Arial" w:cs="宋体"/>
                <w:color w:val="FF0000"/>
                <w:kern w:val="0"/>
                <w:szCs w:val="21"/>
              </w:rPr>
              <w:t>ACM</w:t>
            </w:r>
          </w:p>
        </w:tc>
      </w:tr>
    </w:tbl>
    <w:p w14:paraId="61B0A961" w14:textId="77777777" w:rsidR="0011450F" w:rsidRDefault="0011450F" w:rsidP="0011450F">
      <w:pPr>
        <w:spacing w:beforeLines="50" w:before="156" w:afterLines="50" w:after="156" w:line="460" w:lineRule="exact"/>
        <w:rPr>
          <w:rFonts w:ascii="黑体" w:eastAsia="黑体" w:cs="黑体"/>
          <w:bCs/>
          <w:color w:val="000000"/>
          <w:kern w:val="0"/>
          <w:sz w:val="24"/>
        </w:rPr>
      </w:pPr>
      <w:r>
        <w:rPr>
          <w:rFonts w:ascii="黑体" w:eastAsia="黑体" w:cs="黑体" w:hint="eastAsia"/>
          <w:bCs/>
          <w:color w:val="000000"/>
          <w:kern w:val="0"/>
          <w:sz w:val="24"/>
        </w:rPr>
        <w:t>B类：</w:t>
      </w: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307"/>
        <w:gridCol w:w="5353"/>
        <w:gridCol w:w="1620"/>
      </w:tblGrid>
      <w:tr w:rsidR="0011450F" w14:paraId="3699D7EA" w14:textId="77777777" w:rsidTr="00EA566E">
        <w:trPr>
          <w:trHeight w:val="3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ECE25" w14:textId="77777777" w:rsidR="0011450F" w:rsidRDefault="0011450F" w:rsidP="00EA566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74E76" w14:textId="77777777" w:rsidR="0011450F" w:rsidRDefault="0011450F" w:rsidP="00EA566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会议简称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9E9B9" w14:textId="77777777" w:rsidR="0011450F" w:rsidRDefault="0011450F" w:rsidP="00EA566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会议全称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8246A" w14:textId="77777777" w:rsidR="0011450F" w:rsidRDefault="0011450F" w:rsidP="00EA566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黑体" w:eastAsia="黑体" w:hAnsi="Arial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Arial" w:cs="宋体" w:hint="eastAsia"/>
                <w:bCs/>
                <w:color w:val="000000"/>
                <w:kern w:val="0"/>
                <w:szCs w:val="21"/>
              </w:rPr>
              <w:t>出版社</w:t>
            </w:r>
          </w:p>
        </w:tc>
      </w:tr>
      <w:tr w:rsidR="0011450F" w14:paraId="249C78D3" w14:textId="77777777" w:rsidTr="00EA566E">
        <w:trPr>
          <w:trHeight w:val="362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D0AF1" w14:textId="77777777" w:rsidR="0011450F" w:rsidRDefault="0011450F" w:rsidP="00EA566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99EB5" w14:textId="77777777" w:rsidR="0011450F" w:rsidRDefault="0011450F" w:rsidP="00EA566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A79D1" w14:textId="77777777" w:rsidR="0011450F" w:rsidRDefault="0011450F" w:rsidP="00EA566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Arial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02EB4" w14:textId="77777777" w:rsidR="0011450F" w:rsidRDefault="0011450F" w:rsidP="00EA566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</w:p>
        </w:tc>
      </w:tr>
    </w:tbl>
    <w:p w14:paraId="21D3EA6E" w14:textId="77777777" w:rsidR="0011450F" w:rsidRDefault="0011450F" w:rsidP="0011450F">
      <w:pPr>
        <w:spacing w:line="460" w:lineRule="exact"/>
        <w:rPr>
          <w:rFonts w:ascii="仿宋_GB2312" w:eastAsia="仿宋_GB2312"/>
          <w:sz w:val="28"/>
          <w:szCs w:val="28"/>
        </w:rPr>
      </w:pPr>
    </w:p>
    <w:p w14:paraId="09CD6352" w14:textId="77777777" w:rsidR="006A4F00" w:rsidRDefault="006A4F00">
      <w:pPr>
        <w:spacing w:line="440" w:lineRule="exact"/>
        <w:jc w:val="center"/>
        <w:rPr>
          <w:rFonts w:ascii="宋体" w:hAnsi="宋体"/>
          <w:bCs/>
          <w:sz w:val="24"/>
        </w:rPr>
      </w:pPr>
    </w:p>
    <w:p w14:paraId="2767F9D0" w14:textId="77777777" w:rsidR="006A4F00" w:rsidRDefault="006A4F00">
      <w:pPr>
        <w:spacing w:line="440" w:lineRule="exact"/>
        <w:jc w:val="center"/>
        <w:rPr>
          <w:rFonts w:ascii="宋体" w:hAnsi="宋体"/>
          <w:bCs/>
          <w:sz w:val="24"/>
        </w:rPr>
      </w:pPr>
    </w:p>
    <w:p w14:paraId="5AE75CCE" w14:textId="77777777" w:rsidR="006A4F00" w:rsidRDefault="006A4F00">
      <w:pPr>
        <w:spacing w:line="440" w:lineRule="exact"/>
        <w:jc w:val="center"/>
        <w:rPr>
          <w:rFonts w:ascii="宋体" w:hAnsi="宋体"/>
          <w:bCs/>
          <w:sz w:val="24"/>
        </w:rPr>
      </w:pPr>
    </w:p>
    <w:p w14:paraId="78E0262C" w14:textId="77777777" w:rsidR="006A4F00" w:rsidRDefault="006A4F00">
      <w:pPr>
        <w:spacing w:line="440" w:lineRule="exact"/>
        <w:jc w:val="center"/>
        <w:rPr>
          <w:rFonts w:ascii="宋体" w:hAnsi="宋体"/>
          <w:bCs/>
          <w:sz w:val="24"/>
        </w:rPr>
      </w:pPr>
    </w:p>
    <w:p w14:paraId="4A254FEF" w14:textId="77777777" w:rsidR="006A4F00" w:rsidRDefault="006A4F00">
      <w:pPr>
        <w:spacing w:line="440" w:lineRule="exact"/>
        <w:jc w:val="center"/>
        <w:rPr>
          <w:rFonts w:ascii="宋体" w:hAnsi="宋体"/>
          <w:bCs/>
          <w:sz w:val="24"/>
        </w:rPr>
      </w:pPr>
    </w:p>
    <w:p w14:paraId="147857AC" w14:textId="77777777" w:rsidR="006A4F00" w:rsidRDefault="006A4F00">
      <w:pPr>
        <w:spacing w:line="440" w:lineRule="exact"/>
        <w:jc w:val="center"/>
        <w:rPr>
          <w:rFonts w:ascii="宋体" w:hAnsi="宋体"/>
          <w:bCs/>
          <w:sz w:val="24"/>
        </w:rPr>
      </w:pPr>
    </w:p>
    <w:p w14:paraId="67C81EC6" w14:textId="77777777" w:rsidR="006A4F00" w:rsidRDefault="006A4F00">
      <w:pPr>
        <w:spacing w:line="440" w:lineRule="exact"/>
        <w:jc w:val="center"/>
        <w:rPr>
          <w:rFonts w:ascii="宋体" w:hAnsi="宋体"/>
          <w:bCs/>
          <w:sz w:val="24"/>
        </w:rPr>
      </w:pPr>
    </w:p>
    <w:p w14:paraId="16BC9AC8" w14:textId="77777777" w:rsidR="006A4F00" w:rsidRDefault="006A4F00">
      <w:pPr>
        <w:spacing w:line="440" w:lineRule="exact"/>
        <w:rPr>
          <w:rFonts w:ascii="宋体" w:hAnsi="宋体"/>
          <w:bCs/>
          <w:sz w:val="24"/>
        </w:rPr>
      </w:pPr>
    </w:p>
    <w:sectPr w:rsidR="006A4F00">
      <w:footerReference w:type="even" r:id="rId7"/>
      <w:type w:val="continuous"/>
      <w:pgSz w:w="11906" w:h="16838"/>
      <w:pgMar w:top="1440" w:right="1797" w:bottom="1440" w:left="179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93F59" w14:textId="77777777" w:rsidR="0002678D" w:rsidRDefault="0002678D">
      <w:r>
        <w:separator/>
      </w:r>
    </w:p>
  </w:endnote>
  <w:endnote w:type="continuationSeparator" w:id="0">
    <w:p w14:paraId="0C38A7DE" w14:textId="77777777" w:rsidR="0002678D" w:rsidRDefault="0002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6DC17" w14:textId="77777777" w:rsidR="006A4F00" w:rsidRDefault="006A4F00">
    <w:pPr>
      <w:pStyle w:val="a7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10</w:t>
    </w:r>
    <w:r>
      <w:fldChar w:fldCharType="end"/>
    </w:r>
  </w:p>
  <w:p w14:paraId="0F1615CE" w14:textId="77777777" w:rsidR="006A4F00" w:rsidRDefault="006A4F00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2C742" w14:textId="77777777" w:rsidR="0002678D" w:rsidRDefault="0002678D">
      <w:r>
        <w:separator/>
      </w:r>
    </w:p>
  </w:footnote>
  <w:footnote w:type="continuationSeparator" w:id="0">
    <w:p w14:paraId="45132BBA" w14:textId="77777777" w:rsidR="0002678D" w:rsidRDefault="00026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678D"/>
    <w:rsid w:val="0011450F"/>
    <w:rsid w:val="00172A27"/>
    <w:rsid w:val="00236682"/>
    <w:rsid w:val="003D7237"/>
    <w:rsid w:val="0046268A"/>
    <w:rsid w:val="004C1343"/>
    <w:rsid w:val="00530308"/>
    <w:rsid w:val="005947FF"/>
    <w:rsid w:val="00676800"/>
    <w:rsid w:val="006A4F00"/>
    <w:rsid w:val="00727D41"/>
    <w:rsid w:val="008B3F60"/>
    <w:rsid w:val="008C40B3"/>
    <w:rsid w:val="009342AE"/>
    <w:rsid w:val="0096271D"/>
    <w:rsid w:val="009C151F"/>
    <w:rsid w:val="009D688A"/>
    <w:rsid w:val="009E4550"/>
    <w:rsid w:val="00A2432F"/>
    <w:rsid w:val="00A31A85"/>
    <w:rsid w:val="00AA4B84"/>
    <w:rsid w:val="00B55FB4"/>
    <w:rsid w:val="00C207A2"/>
    <w:rsid w:val="00C845CE"/>
    <w:rsid w:val="00D11711"/>
    <w:rsid w:val="00F1134A"/>
    <w:rsid w:val="00F15BE5"/>
    <w:rsid w:val="00FC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7226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Date"/>
    <w:basedOn w:val="a"/>
    <w:next w:val="a"/>
    <w:pPr>
      <w:ind w:leftChars="2500" w:left="2500"/>
    </w:p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</TotalTime>
  <Pages>8</Pages>
  <Words>1145</Words>
  <Characters>6527</Characters>
  <Application>Microsoft Macintosh Word</Application>
  <DocSecurity>0</DocSecurity>
  <PresentationFormat/>
  <Lines>54</Lines>
  <Paragraphs>15</Paragraphs>
  <Slides>0</Slides>
  <Notes>0</Notes>
  <HiddenSlides>0</HiddenSlides>
  <MMClips>0</MMClip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院办字[2007]12号</vt:lpstr>
    </vt:vector>
  </TitlesOfParts>
  <Manager/>
  <Company>微软用户</Company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院办字[2007]12号</dc:title>
  <dc:subject/>
  <dc:creator>微软中国</dc:creator>
  <cp:keywords/>
  <dc:description/>
  <cp:lastModifiedBy>Microsoft Office 用户</cp:lastModifiedBy>
  <cp:revision>4</cp:revision>
  <dcterms:created xsi:type="dcterms:W3CDTF">2017-12-12T01:10:00Z</dcterms:created>
  <dcterms:modified xsi:type="dcterms:W3CDTF">2017-12-12T01:12:00Z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